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80" w:rsidRDefault="00477050">
      <w:r>
        <w:rPr>
          <w:noProof/>
        </w:rPr>
        <w:drawing>
          <wp:anchor distT="0" distB="0" distL="114300" distR="114300" simplePos="0" relativeHeight="251657216" behindDoc="1" locked="0" layoutInCell="1" allowOverlap="1">
            <wp:simplePos x="0" y="0"/>
            <wp:positionH relativeFrom="column">
              <wp:posOffset>-187960</wp:posOffset>
            </wp:positionH>
            <wp:positionV relativeFrom="paragraph">
              <wp:posOffset>-309245</wp:posOffset>
            </wp:positionV>
            <wp:extent cx="6912610" cy="1943100"/>
            <wp:effectExtent l="0" t="0" r="2540" b="0"/>
            <wp:wrapNone/>
            <wp:docPr id="9" name="Afbeelding 7" descr="t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st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1261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1180" w:rsidRDefault="00361180"/>
    <w:p w:rsidR="00361180" w:rsidRDefault="00361180"/>
    <w:p w:rsidR="00361180" w:rsidRDefault="00361180"/>
    <w:p w:rsidR="00361180" w:rsidRDefault="00361180"/>
    <w:p w:rsidR="00361180" w:rsidRDefault="00477050">
      <w:r>
        <w:rPr>
          <w:noProof/>
        </w:rPr>
        <mc:AlternateContent>
          <mc:Choice Requires="wps">
            <w:drawing>
              <wp:anchor distT="0" distB="0" distL="114300" distR="114300" simplePos="0" relativeHeight="251658240" behindDoc="0" locked="0" layoutInCell="1" allowOverlap="1">
                <wp:simplePos x="0" y="0"/>
                <wp:positionH relativeFrom="column">
                  <wp:posOffset>3583940</wp:posOffset>
                </wp:positionH>
                <wp:positionV relativeFrom="paragraph">
                  <wp:posOffset>103505</wp:posOffset>
                </wp:positionV>
                <wp:extent cx="3041015" cy="8001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015" cy="800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1180" w:rsidRPr="00361180" w:rsidRDefault="00361180" w:rsidP="00361180">
                            <w:pPr>
                              <w:jc w:val="center"/>
                              <w:rPr>
                                <w:rFonts w:ascii="Corbel" w:hAnsi="Corbel"/>
                                <w:color w:val="00FF00"/>
                                <w:sz w:val="48"/>
                                <w:szCs w:val="48"/>
                              </w:rPr>
                            </w:pPr>
                            <w:r w:rsidRPr="00361180">
                              <w:rPr>
                                <w:rFonts w:ascii="Corbel" w:hAnsi="Corbel"/>
                                <w:color w:val="00FF00"/>
                                <w:sz w:val="48"/>
                                <w:szCs w:val="48"/>
                              </w:rPr>
                              <w:t>2</w:t>
                            </w:r>
                            <w:r w:rsidR="0010033A">
                              <w:rPr>
                                <w:rFonts w:ascii="Corbel" w:hAnsi="Corbel"/>
                                <w:color w:val="00FF00"/>
                                <w:sz w:val="48"/>
                                <w:szCs w:val="48"/>
                              </w:rPr>
                              <w:t>9</w:t>
                            </w:r>
                            <w:r w:rsidRPr="00361180">
                              <w:rPr>
                                <w:rFonts w:ascii="Corbel" w:hAnsi="Corbel"/>
                                <w:color w:val="00FF00"/>
                                <w:sz w:val="48"/>
                                <w:szCs w:val="48"/>
                                <w:vertAlign w:val="superscript"/>
                              </w:rPr>
                              <w:t xml:space="preserve">e </w:t>
                            </w:r>
                            <w:r w:rsidRPr="00361180">
                              <w:rPr>
                                <w:rFonts w:ascii="Corbel" w:hAnsi="Corbel"/>
                                <w:color w:val="00FF00"/>
                                <w:sz w:val="48"/>
                                <w:szCs w:val="48"/>
                              </w:rPr>
                              <w:t xml:space="preserve"> Straten Volleybal Zuidlaren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9" o:spid="_x0000_s1026" type="#_x0000_t202" style="position:absolute;margin-left:282.2pt;margin-top:8.15pt;width:239.4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" filled="f" stroked="f">
                <v:textbox>
                  <w:txbxContent>
                    <w:p w:rsidR="00361180" w:rsidRPr="00361180" w:rsidRDefault="00361180" w:rsidP="00361180">
                      <w:pPr>
                        <w:jc w:val="center"/>
                        <w:rPr>
                          <w:rFonts w:ascii="Corbel" w:hAnsi="Corbel"/>
                          <w:color w:val="00FF00"/>
                          <w:sz w:val="48"/>
                          <w:szCs w:val="48"/>
                        </w:rPr>
                      </w:pPr>
                      <w:r w:rsidRPr="00361180">
                        <w:rPr>
                          <w:rFonts w:ascii="Corbel" w:hAnsi="Corbel"/>
                          <w:color w:val="00FF00"/>
                          <w:sz w:val="48"/>
                          <w:szCs w:val="48"/>
                        </w:rPr>
                        <w:t>2</w:t>
                      </w:r>
                      <w:r w:rsidR="0010033A">
                        <w:rPr>
                          <w:rFonts w:ascii="Corbel" w:hAnsi="Corbel"/>
                          <w:color w:val="00FF00"/>
                          <w:sz w:val="48"/>
                          <w:szCs w:val="48"/>
                        </w:rPr>
                        <w:t>9</w:t>
                      </w:r>
                      <w:r w:rsidRPr="00361180">
                        <w:rPr>
                          <w:rFonts w:ascii="Corbel" w:hAnsi="Corbel"/>
                          <w:color w:val="00FF00"/>
                          <w:sz w:val="48"/>
                          <w:szCs w:val="48"/>
                          <w:vertAlign w:val="superscript"/>
                        </w:rPr>
                        <w:t xml:space="preserve">e </w:t>
                      </w:r>
                      <w:r w:rsidRPr="00361180">
                        <w:rPr>
                          <w:rFonts w:ascii="Corbel" w:hAnsi="Corbel"/>
                          <w:color w:val="00FF00"/>
                          <w:sz w:val="48"/>
                          <w:szCs w:val="48"/>
                        </w:rPr>
                        <w:t xml:space="preserve"> Straten Volleybal Zuidlaren</w:t>
                      </w:r>
                    </w:p>
                  </w:txbxContent>
                </v:textbox>
              </v:shape>
            </w:pict>
          </mc:Fallback>
        </mc:AlternateContent>
      </w:r>
    </w:p>
    <w:p w:rsidR="00361180" w:rsidRDefault="00361180"/>
    <w:p w:rsidR="00361180" w:rsidRDefault="00361180"/>
    <w:p w:rsidR="00361180" w:rsidRDefault="00361180"/>
    <w:p w:rsidR="00361180" w:rsidRDefault="00361180"/>
    <w:p w:rsidR="00361180" w:rsidRDefault="00361180"/>
    <w:p w:rsidR="00361180" w:rsidRDefault="00477050">
      <w:r>
        <w:rPr>
          <w:noProof/>
        </w:rPr>
        <mc:AlternateContent>
          <mc:Choice Requires="wps">
            <w:drawing>
              <wp:anchor distT="0" distB="0" distL="114300" distR="114300" simplePos="0" relativeHeight="251654144" behindDoc="0" locked="0" layoutInCell="0" allowOverlap="1">
                <wp:simplePos x="0" y="0"/>
                <wp:positionH relativeFrom="column">
                  <wp:posOffset>3390900</wp:posOffset>
                </wp:positionH>
                <wp:positionV relativeFrom="paragraph">
                  <wp:posOffset>141605</wp:posOffset>
                </wp:positionV>
                <wp:extent cx="3274695" cy="8244205"/>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82442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62541" w:rsidRDefault="00562541">
                            <w:pPr>
                              <w:pStyle w:val="Kop1-Professioneel"/>
                              <w:rPr>
                                <w:b/>
                                <w:color w:val="339966"/>
                                <w:lang w:val="nl-NL"/>
                              </w:rPr>
                            </w:pPr>
                            <w:r w:rsidRPr="00420D3B">
                              <w:rPr>
                                <w:b/>
                                <w:color w:val="339966"/>
                                <w:lang w:val="nl-NL"/>
                              </w:rPr>
                              <w:t>De diverse klasse</w:t>
                            </w:r>
                            <w:r w:rsidR="00165C13" w:rsidRPr="00420D3B">
                              <w:rPr>
                                <w:b/>
                                <w:color w:val="339966"/>
                                <w:lang w:val="nl-NL"/>
                              </w:rPr>
                              <w:t>n</w:t>
                            </w:r>
                            <w:r w:rsidR="00E41645" w:rsidRPr="00420D3B">
                              <w:rPr>
                                <w:b/>
                                <w:color w:val="339966"/>
                                <w:lang w:val="nl-NL"/>
                              </w:rPr>
                              <w:t>:</w:t>
                            </w:r>
                          </w:p>
                          <w:p w:rsidR="00562541" w:rsidRDefault="00562541">
                            <w:pPr>
                              <w:pStyle w:val="Plattetekst-Professioneel"/>
                              <w:rPr>
                                <w:lang w:val="nl-NL"/>
                              </w:rPr>
                            </w:pPr>
                            <w:r>
                              <w:rPr>
                                <w:lang w:val="nl-NL"/>
                              </w:rPr>
                              <w:t xml:space="preserve">We spelen in </w:t>
                            </w:r>
                            <w:r w:rsidR="00E41645">
                              <w:rPr>
                                <w:lang w:val="nl-NL"/>
                              </w:rPr>
                              <w:t>2</w:t>
                            </w:r>
                            <w:r>
                              <w:rPr>
                                <w:lang w:val="nl-NL"/>
                              </w:rPr>
                              <w:t xml:space="preserve"> verschillende klasse</w:t>
                            </w:r>
                            <w:r w:rsidR="00165C13">
                              <w:rPr>
                                <w:lang w:val="nl-NL"/>
                              </w:rPr>
                              <w:t>n</w:t>
                            </w:r>
                            <w:r>
                              <w:rPr>
                                <w:lang w:val="nl-NL"/>
                              </w:rPr>
                              <w:t>.</w:t>
                            </w:r>
                          </w:p>
                          <w:p w:rsidR="00B218F9" w:rsidRDefault="00BD23AE" w:rsidP="00420D3B">
                            <w:pPr>
                              <w:pStyle w:val="Plattetekst-Professioneel"/>
                              <w:spacing w:line="240" w:lineRule="exact"/>
                              <w:ind w:left="1134" w:hanging="1134"/>
                              <w:jc w:val="both"/>
                              <w:rPr>
                                <w:b/>
                                <w:lang w:val="nl-NL"/>
                              </w:rPr>
                            </w:pPr>
                            <w:r w:rsidRPr="00BD23AE">
                              <w:rPr>
                                <w:b/>
                                <w:lang w:val="nl-NL"/>
                              </w:rPr>
                              <w:t>Wedstrijd</w:t>
                            </w:r>
                            <w:r w:rsidR="00165C13" w:rsidRPr="00BD23AE">
                              <w:rPr>
                                <w:b/>
                                <w:lang w:val="nl-NL"/>
                              </w:rPr>
                              <w:t>:</w:t>
                            </w:r>
                            <w:r w:rsidR="00A824C0">
                              <w:rPr>
                                <w:lang w:val="nl-NL"/>
                              </w:rPr>
                              <w:t xml:space="preserve"> </w:t>
                            </w:r>
                            <w:r w:rsidR="00165C13">
                              <w:rPr>
                                <w:lang w:val="nl-NL"/>
                              </w:rPr>
                              <w:t>Hiervoor</w:t>
                            </w:r>
                            <w:r>
                              <w:rPr>
                                <w:lang w:val="nl-NL"/>
                              </w:rPr>
                              <w:t xml:space="preserve"> kunt u zich </w:t>
                            </w:r>
                            <w:r w:rsidR="00562541">
                              <w:rPr>
                                <w:lang w:val="nl-NL"/>
                              </w:rPr>
                              <w:t xml:space="preserve">opgeven als er </w:t>
                            </w:r>
                            <w:r w:rsidR="00562541" w:rsidRPr="00F547B7">
                              <w:rPr>
                                <w:b/>
                                <w:lang w:val="nl-NL"/>
                              </w:rPr>
                              <w:t>maximaal de volgende combinaties in het veld staan:</w:t>
                            </w:r>
                          </w:p>
                          <w:p w:rsidR="00562541" w:rsidRPr="0087200C" w:rsidRDefault="00B218F9" w:rsidP="00420D3B">
                            <w:pPr>
                              <w:pStyle w:val="Plattetekst-Professioneel"/>
                              <w:spacing w:line="240" w:lineRule="exact"/>
                              <w:ind w:left="1134" w:hanging="1134"/>
                              <w:jc w:val="both"/>
                              <w:rPr>
                                <w:lang w:val="nl-NL"/>
                              </w:rPr>
                            </w:pPr>
                            <w:r>
                              <w:rPr>
                                <w:b/>
                                <w:lang w:val="nl-NL"/>
                              </w:rPr>
                              <w:tab/>
                            </w:r>
                            <w:r w:rsidR="00562541">
                              <w:rPr>
                                <w:lang w:val="nl-NL"/>
                              </w:rPr>
                              <w:t>4</w:t>
                            </w:r>
                            <w:r w:rsidR="00562541">
                              <w:rPr>
                                <w:vertAlign w:val="superscript"/>
                                <w:lang w:val="nl-NL"/>
                              </w:rPr>
                              <w:t>e</w:t>
                            </w:r>
                            <w:r w:rsidR="004778AB">
                              <w:rPr>
                                <w:vertAlign w:val="superscript"/>
                                <w:lang w:val="nl-NL"/>
                              </w:rPr>
                              <w:t xml:space="preserve"> </w:t>
                            </w:r>
                            <w:r w:rsidR="004778AB">
                              <w:rPr>
                                <w:lang w:val="nl-NL"/>
                              </w:rPr>
                              <w:t>en 3</w:t>
                            </w:r>
                            <w:r w:rsidR="004778AB">
                              <w:rPr>
                                <w:vertAlign w:val="superscript"/>
                                <w:lang w:val="nl-NL"/>
                              </w:rPr>
                              <w:t xml:space="preserve">e </w:t>
                            </w:r>
                            <w:r w:rsidR="004778AB">
                              <w:rPr>
                                <w:lang w:val="nl-NL"/>
                              </w:rPr>
                              <w:t xml:space="preserve"> </w:t>
                            </w:r>
                            <w:r w:rsidR="00562541">
                              <w:rPr>
                                <w:lang w:val="nl-NL"/>
                              </w:rPr>
                              <w:t>klasse</w:t>
                            </w:r>
                            <w:r w:rsidR="004778AB">
                              <w:rPr>
                                <w:lang w:val="nl-NL"/>
                              </w:rPr>
                              <w:t xml:space="preserve"> </w:t>
                            </w:r>
                            <w:r w:rsidR="00562541">
                              <w:rPr>
                                <w:lang w:val="nl-NL"/>
                              </w:rPr>
                              <w:t>onbeperkt. 2</w:t>
                            </w:r>
                            <w:r w:rsidR="00562541">
                              <w:rPr>
                                <w:vertAlign w:val="superscript"/>
                                <w:lang w:val="nl-NL"/>
                              </w:rPr>
                              <w:t>e</w:t>
                            </w:r>
                            <w:r w:rsidR="00034E33">
                              <w:rPr>
                                <w:lang w:val="nl-NL"/>
                              </w:rPr>
                              <w:t xml:space="preserve"> klasse en hoger maximaal 3</w:t>
                            </w:r>
                            <w:r w:rsidR="00562541">
                              <w:rPr>
                                <w:lang w:val="nl-NL"/>
                              </w:rPr>
                              <w:t xml:space="preserve"> spelers.</w:t>
                            </w:r>
                            <w:r w:rsidR="0087200C">
                              <w:rPr>
                                <w:lang w:val="nl-NL"/>
                              </w:rPr>
                              <w:t xml:space="preserve"> </w:t>
                            </w:r>
                            <w:r w:rsidR="0087200C" w:rsidRPr="0087200C">
                              <w:rPr>
                                <w:lang w:val="nl-NL"/>
                              </w:rPr>
                              <w:t>Dit geldt ook voor de B – en A jeugd die spelen in de Topklasse competitie.</w:t>
                            </w:r>
                          </w:p>
                          <w:p w:rsidR="00BD23AE" w:rsidRDefault="00420D3B" w:rsidP="00420D3B">
                            <w:pPr>
                              <w:pStyle w:val="Plattetekst-Professioneel"/>
                              <w:spacing w:line="240" w:lineRule="exact"/>
                              <w:ind w:left="1134" w:hanging="1134"/>
                              <w:jc w:val="both"/>
                              <w:rPr>
                                <w:lang w:val="nl-NL"/>
                              </w:rPr>
                            </w:pPr>
                            <w:r>
                              <w:rPr>
                                <w:b/>
                                <w:lang w:val="nl-NL"/>
                              </w:rPr>
                              <w:t>R</w:t>
                            </w:r>
                            <w:r w:rsidR="00BD23AE" w:rsidRPr="00BD23AE">
                              <w:rPr>
                                <w:b/>
                                <w:lang w:val="nl-NL"/>
                              </w:rPr>
                              <w:t>ecreatie</w:t>
                            </w:r>
                            <w:r w:rsidRPr="00BD23AE">
                              <w:rPr>
                                <w:b/>
                                <w:lang w:val="nl-NL"/>
                              </w:rPr>
                              <w:t>:</w:t>
                            </w:r>
                            <w:r w:rsidR="00542A69">
                              <w:rPr>
                                <w:b/>
                                <w:lang w:val="nl-NL"/>
                              </w:rPr>
                              <w:t xml:space="preserve"> </w:t>
                            </w:r>
                            <w:r w:rsidR="00542A69">
                              <w:rPr>
                                <w:b/>
                                <w:lang w:val="nl-NL"/>
                              </w:rPr>
                              <w:tab/>
                            </w:r>
                            <w:r w:rsidRPr="00BD23AE">
                              <w:rPr>
                                <w:lang w:val="nl-NL"/>
                              </w:rPr>
                              <w:t>Hiervoor</w:t>
                            </w:r>
                            <w:r w:rsidR="00562541" w:rsidRPr="00BD23AE">
                              <w:rPr>
                                <w:lang w:val="nl-NL"/>
                              </w:rPr>
                              <w:t xml:space="preserve"> kunt u zich opgeven </w:t>
                            </w:r>
                            <w:r w:rsidR="00A824C0">
                              <w:rPr>
                                <w:lang w:val="nl-NL"/>
                              </w:rPr>
                              <w:t>met maximaal</w:t>
                            </w:r>
                            <w:r w:rsidR="00542A69">
                              <w:rPr>
                                <w:lang w:val="nl-NL"/>
                              </w:rPr>
                              <w:t xml:space="preserve"> </w:t>
                            </w:r>
                            <w:r w:rsidR="00B218F9">
                              <w:rPr>
                                <w:lang w:val="nl-NL"/>
                              </w:rPr>
                              <w:t>2</w:t>
                            </w:r>
                            <w:r w:rsidR="00542A69">
                              <w:rPr>
                                <w:lang w:val="nl-NL"/>
                              </w:rPr>
                              <w:t xml:space="preserve"> </w:t>
                            </w:r>
                            <w:r w:rsidR="00BD23AE" w:rsidRPr="00BD23AE">
                              <w:rPr>
                                <w:lang w:val="nl-NL"/>
                              </w:rPr>
                              <w:t>wedstrijd spelend</w:t>
                            </w:r>
                            <w:r w:rsidR="00B218F9">
                              <w:rPr>
                                <w:lang w:val="nl-NL"/>
                              </w:rPr>
                              <w:t>e</w:t>
                            </w:r>
                            <w:r w:rsidR="00BD23AE">
                              <w:rPr>
                                <w:b/>
                                <w:lang w:val="nl-NL"/>
                              </w:rPr>
                              <w:t xml:space="preserve"> </w:t>
                            </w:r>
                            <w:r w:rsidR="00562541" w:rsidRPr="00BD23AE">
                              <w:rPr>
                                <w:lang w:val="nl-NL"/>
                              </w:rPr>
                              <w:t>NEVOBO-l</w:t>
                            </w:r>
                            <w:r w:rsidR="00B218F9">
                              <w:rPr>
                                <w:lang w:val="nl-NL"/>
                              </w:rPr>
                              <w:t>eden</w:t>
                            </w:r>
                            <w:r w:rsidR="00562541" w:rsidRPr="00BD23AE">
                              <w:rPr>
                                <w:lang w:val="nl-NL"/>
                              </w:rPr>
                              <w:t xml:space="preserve"> in</w:t>
                            </w:r>
                            <w:r w:rsidR="00A6779D">
                              <w:rPr>
                                <w:lang w:val="nl-NL"/>
                              </w:rPr>
                              <w:t xml:space="preserve"> het veld</w:t>
                            </w:r>
                            <w:r w:rsidR="004778AB">
                              <w:rPr>
                                <w:lang w:val="nl-NL"/>
                              </w:rPr>
                              <w:t>.</w:t>
                            </w:r>
                          </w:p>
                          <w:p w:rsidR="0078010F" w:rsidRDefault="0078010F" w:rsidP="00CA7CD6">
                            <w:pPr>
                              <w:pStyle w:val="Plattetekst-Professioneel"/>
                              <w:spacing w:line="240" w:lineRule="exact"/>
                              <w:ind w:left="1440" w:hanging="1440"/>
                              <w:jc w:val="both"/>
                              <w:rPr>
                                <w:lang w:val="nl-NL"/>
                              </w:rPr>
                            </w:pPr>
                          </w:p>
                          <w:p w:rsidR="00562541" w:rsidRDefault="00562541" w:rsidP="00420D3B">
                            <w:pPr>
                              <w:pStyle w:val="Plattetekst-Professioneel"/>
                              <w:ind w:left="1440" w:hanging="1440"/>
                              <w:rPr>
                                <w:lang w:val="nl-NL"/>
                              </w:rPr>
                            </w:pPr>
                            <w:r w:rsidRPr="00531DD3">
                              <w:rPr>
                                <w:rFonts w:ascii="Arial Black" w:hAnsi="Arial Black"/>
                                <w:b/>
                                <w:color w:val="339966"/>
                                <w:sz w:val="32"/>
                                <w:szCs w:val="32"/>
                                <w:lang w:val="nl-NL"/>
                              </w:rPr>
                              <w:t>Hoe kunt u zich opgeven</w:t>
                            </w:r>
                            <w:r w:rsidR="00BD23AE">
                              <w:rPr>
                                <w:lang w:val="nl-NL"/>
                              </w:rPr>
                              <w:t>:</w:t>
                            </w:r>
                          </w:p>
                          <w:p w:rsidR="00BD23AE" w:rsidRDefault="00CA7CD6" w:rsidP="00CA7CD6">
                            <w:pPr>
                              <w:pStyle w:val="Plattetekst-Professioneel"/>
                              <w:spacing w:line="240" w:lineRule="auto"/>
                              <w:rPr>
                                <w:lang w:val="nl-NL"/>
                              </w:rPr>
                            </w:pPr>
                            <w:r>
                              <w:rPr>
                                <w:lang w:val="nl-NL"/>
                              </w:rPr>
                              <w:t xml:space="preserve">Via </w:t>
                            </w:r>
                            <w:r w:rsidR="00BD23AE">
                              <w:rPr>
                                <w:lang w:val="nl-NL"/>
                              </w:rPr>
                              <w:t xml:space="preserve">de site van Ritola </w:t>
                            </w:r>
                            <w:r w:rsidR="00420D3B">
                              <w:rPr>
                                <w:lang w:val="nl-NL"/>
                              </w:rPr>
                              <w:t>Volleybal.</w:t>
                            </w:r>
                            <w:r>
                              <w:rPr>
                                <w:lang w:val="nl-NL"/>
                              </w:rPr>
                              <w:t xml:space="preserve"> </w:t>
                            </w:r>
                            <w:hyperlink r:id="rId9" w:history="1">
                              <w:r w:rsidRPr="00CA7CD6">
                                <w:rPr>
                                  <w:rStyle w:val="Hyperlink"/>
                                  <w:rFonts w:cs="Arial"/>
                                  <w:lang w:val="nl-NL"/>
                                </w:rPr>
                                <w:t>http://www.ritolavolleybal.nl/stratenvolleybal</w:t>
                              </w:r>
                            </w:hyperlink>
                          </w:p>
                          <w:p w:rsidR="004778AB" w:rsidRPr="00CA7CD6" w:rsidRDefault="004778AB" w:rsidP="00CA7CD6">
                            <w:pPr>
                              <w:pStyle w:val="Plattetekst-Professioneel"/>
                              <w:spacing w:line="240" w:lineRule="auto"/>
                              <w:jc w:val="both"/>
                              <w:rPr>
                                <w:lang w:val="nl-NL"/>
                              </w:rPr>
                            </w:pPr>
                          </w:p>
                          <w:p w:rsidR="00CA7CD6" w:rsidRPr="00494FA4" w:rsidRDefault="00CA7CD6" w:rsidP="00CA7CD6">
                            <w:pPr>
                              <w:pStyle w:val="Plattetekst-Professioneel"/>
                              <w:spacing w:line="240" w:lineRule="auto"/>
                              <w:jc w:val="both"/>
                              <w:rPr>
                                <w:u w:val="single"/>
                                <w:lang w:val="nl-NL"/>
                              </w:rPr>
                            </w:pPr>
                            <w:r w:rsidRPr="00494FA4">
                              <w:rPr>
                                <w:u w:val="single"/>
                                <w:lang w:val="nl-NL"/>
                              </w:rPr>
                              <w:t xml:space="preserve">Inschrijven kan tot </w:t>
                            </w:r>
                            <w:r w:rsidR="00B11ED3">
                              <w:rPr>
                                <w:u w:val="single"/>
                                <w:lang w:val="nl-NL"/>
                              </w:rPr>
                              <w:t>24</w:t>
                            </w:r>
                            <w:r w:rsidRPr="00494FA4">
                              <w:rPr>
                                <w:u w:val="single"/>
                                <w:lang w:val="nl-NL"/>
                              </w:rPr>
                              <w:t xml:space="preserve"> mei a.s.</w:t>
                            </w:r>
                          </w:p>
                          <w:p w:rsidR="00494FA4" w:rsidRDefault="00494FA4" w:rsidP="00494FA4">
                            <w:pPr>
                              <w:spacing w:line="260" w:lineRule="exact"/>
                            </w:pPr>
                          </w:p>
                          <w:p w:rsidR="00140A97" w:rsidRDefault="00140A97" w:rsidP="00494FA4">
                            <w:pPr>
                              <w:spacing w:line="260" w:lineRule="exact"/>
                            </w:pPr>
                          </w:p>
                          <w:p w:rsidR="0078010F" w:rsidRDefault="0078010F" w:rsidP="00494FA4">
                            <w:pPr>
                              <w:spacing w:line="260" w:lineRule="exact"/>
                            </w:pPr>
                          </w:p>
                          <w:p w:rsidR="0078010F" w:rsidRDefault="0078010F" w:rsidP="00494FA4">
                            <w:pPr>
                              <w:spacing w:line="260" w:lineRule="exact"/>
                            </w:pPr>
                          </w:p>
                          <w:p w:rsidR="0078010F" w:rsidRDefault="0078010F" w:rsidP="00494FA4">
                            <w:pPr>
                              <w:spacing w:line="260" w:lineRule="exact"/>
                            </w:pPr>
                          </w:p>
                          <w:p w:rsidR="0078010F" w:rsidRDefault="0078010F" w:rsidP="00494FA4">
                            <w:pPr>
                              <w:spacing w:line="260" w:lineRule="exact"/>
                            </w:pPr>
                          </w:p>
                          <w:p w:rsidR="00494FA4" w:rsidRDefault="00494FA4" w:rsidP="00494FA4">
                            <w:pPr>
                              <w:spacing w:line="260" w:lineRule="exact"/>
                            </w:pPr>
                          </w:p>
                          <w:p w:rsidR="00494FA4" w:rsidRDefault="00494FA4" w:rsidP="00494FA4">
                            <w:pPr>
                              <w:spacing w:line="260" w:lineRule="exact"/>
                            </w:pPr>
                          </w:p>
                          <w:p w:rsidR="00494FA4" w:rsidRDefault="00494FA4" w:rsidP="00494FA4">
                            <w:pPr>
                              <w:spacing w:line="260" w:lineRule="exact"/>
                            </w:pPr>
                          </w:p>
                          <w:p w:rsidR="0078010F" w:rsidRDefault="0078010F" w:rsidP="00494FA4">
                            <w:pPr>
                              <w:spacing w:line="260" w:lineRule="exact"/>
                            </w:pPr>
                          </w:p>
                          <w:p w:rsidR="0078010F" w:rsidRDefault="0078010F" w:rsidP="00494FA4">
                            <w:pPr>
                              <w:spacing w:line="260" w:lineRule="exact"/>
                            </w:pPr>
                          </w:p>
                          <w:p w:rsidR="00494FA4" w:rsidRDefault="00494FA4" w:rsidP="00494FA4">
                            <w:pPr>
                              <w:spacing w:line="260" w:lineRule="exact"/>
                            </w:pPr>
                          </w:p>
                          <w:p w:rsidR="0078010F" w:rsidRDefault="0078010F" w:rsidP="00494FA4">
                            <w:pPr>
                              <w:spacing w:line="260" w:lineRule="exact"/>
                            </w:pPr>
                          </w:p>
                          <w:p w:rsidR="00562541" w:rsidRPr="00531DD3" w:rsidRDefault="00562541">
                            <w:pPr>
                              <w:pStyle w:val="Figuur-Professioneel"/>
                              <w:rPr>
                                <w:color w:val="339966"/>
                                <w:lang w:val="nl-NL"/>
                              </w:rPr>
                            </w:pPr>
                            <w:r w:rsidRPr="00531DD3">
                              <w:rPr>
                                <w:b/>
                                <w:color w:val="339966"/>
                                <w:sz w:val="32"/>
                                <w:lang w:val="nl-NL"/>
                              </w:rPr>
                              <w:t>Gezelligheid is troef</w:t>
                            </w:r>
                            <w:r w:rsidR="00494FA4" w:rsidRPr="006D738E">
                              <w:rPr>
                                <w:color w:val="339966"/>
                                <w:sz w:val="32"/>
                                <w:szCs w:val="32"/>
                                <w:lang w:val="nl-NL"/>
                              </w:rPr>
                              <w:t>!</w:t>
                            </w:r>
                          </w:p>
                          <w:p w:rsidR="004778AB" w:rsidRDefault="004778AB">
                            <w:pPr>
                              <w:pStyle w:val="Plattetekst-Professioneel"/>
                              <w:jc w:val="both"/>
                              <w:rPr>
                                <w:lang w:val="nl-NL"/>
                              </w:rPr>
                            </w:pPr>
                          </w:p>
                          <w:p w:rsidR="00872011" w:rsidRDefault="00872011">
                            <w:pPr>
                              <w:pStyle w:val="Plattetekst-Professioneel"/>
                              <w:jc w:val="both"/>
                              <w:rPr>
                                <w:lang w:val="nl-NL"/>
                              </w:rPr>
                            </w:pPr>
                          </w:p>
                          <w:p w:rsidR="00872011" w:rsidRDefault="00872011">
                            <w:pPr>
                              <w:pStyle w:val="Plattetekst-Professioneel"/>
                              <w:jc w:val="both"/>
                              <w:rPr>
                                <w:lang w:val="nl-NL"/>
                              </w:rPr>
                            </w:pPr>
                          </w:p>
                          <w:p w:rsidR="00562541" w:rsidRDefault="00562541">
                            <w:pPr>
                              <w:pStyle w:val="Plattetekst-Professioneel"/>
                              <w:jc w:val="both"/>
                              <w:rPr>
                                <w:lang w:val="nl-NL"/>
                              </w:rPr>
                            </w:pPr>
                            <w:r>
                              <w:rPr>
                                <w:lang w:val="nl-NL"/>
                              </w:rPr>
                              <w:t xml:space="preserve">Doe mee en proef de sfeer in sporthal De Zwet. </w:t>
                            </w:r>
                            <w:r w:rsidR="00C31F49">
                              <w:rPr>
                                <w:lang w:val="nl-NL"/>
                              </w:rPr>
                              <w:t xml:space="preserve">En zoals vorig jaar, </w:t>
                            </w:r>
                            <w:r w:rsidR="00420D3B">
                              <w:rPr>
                                <w:lang w:val="nl-NL"/>
                              </w:rPr>
                              <w:t xml:space="preserve">zal ook dit </w:t>
                            </w:r>
                            <w:r>
                              <w:rPr>
                                <w:lang w:val="nl-NL"/>
                              </w:rPr>
                              <w:t xml:space="preserve">jaar zal de organisatie u weer verrassen met een herinnering aan dit toernooi en voor de winnaars ligt er uiteraard ook iets in het verschiet.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67pt;margin-top:11.15pt;width:257.85pt;height:649.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" o:allowincell="f" filled="f">
                <v:textbox>
                  <w:txbxContent>
                    <w:p w:rsidR="00562541" w:rsidRDefault="00562541">
                      <w:pPr>
                        <w:pStyle w:val="Kop1-Professioneel"/>
                        <w:rPr>
                          <w:b/>
                          <w:color w:val="339966"/>
                          <w:lang w:val="nl-NL"/>
                        </w:rPr>
                      </w:pPr>
                      <w:r w:rsidRPr="00420D3B">
                        <w:rPr>
                          <w:b/>
                          <w:color w:val="339966"/>
                          <w:lang w:val="nl-NL"/>
                        </w:rPr>
                        <w:t>De diverse klasse</w:t>
                      </w:r>
                      <w:r w:rsidR="00165C13" w:rsidRPr="00420D3B">
                        <w:rPr>
                          <w:b/>
                          <w:color w:val="339966"/>
                          <w:lang w:val="nl-NL"/>
                        </w:rPr>
                        <w:t>n</w:t>
                      </w:r>
                      <w:r w:rsidR="00E41645" w:rsidRPr="00420D3B">
                        <w:rPr>
                          <w:b/>
                          <w:color w:val="339966"/>
                          <w:lang w:val="nl-NL"/>
                        </w:rPr>
                        <w:t>:</w:t>
                      </w:r>
                    </w:p>
                    <w:p w:rsidR="00562541" w:rsidRDefault="00562541">
                      <w:pPr>
                        <w:pStyle w:val="Plattetekst-Professioneel"/>
                        <w:rPr>
                          <w:lang w:val="nl-NL"/>
                        </w:rPr>
                      </w:pPr>
                      <w:r>
                        <w:rPr>
                          <w:lang w:val="nl-NL"/>
                        </w:rPr>
                        <w:t xml:space="preserve">We spelen in </w:t>
                      </w:r>
                      <w:r w:rsidR="00E41645">
                        <w:rPr>
                          <w:lang w:val="nl-NL"/>
                        </w:rPr>
                        <w:t>2</w:t>
                      </w:r>
                      <w:r>
                        <w:rPr>
                          <w:lang w:val="nl-NL"/>
                        </w:rPr>
                        <w:t xml:space="preserve"> verschillende klasse</w:t>
                      </w:r>
                      <w:r w:rsidR="00165C13">
                        <w:rPr>
                          <w:lang w:val="nl-NL"/>
                        </w:rPr>
                        <w:t>n</w:t>
                      </w:r>
                      <w:r>
                        <w:rPr>
                          <w:lang w:val="nl-NL"/>
                        </w:rPr>
                        <w:t>.</w:t>
                      </w:r>
                    </w:p>
                    <w:p w:rsidR="00B218F9" w:rsidRDefault="00BD23AE" w:rsidP="00420D3B">
                      <w:pPr>
                        <w:pStyle w:val="Plattetekst-Professioneel"/>
                        <w:spacing w:line="240" w:lineRule="exact"/>
                        <w:ind w:left="1134" w:hanging="1134"/>
                        <w:jc w:val="both"/>
                        <w:rPr>
                          <w:b/>
                          <w:lang w:val="nl-NL"/>
                        </w:rPr>
                      </w:pPr>
                      <w:r w:rsidRPr="00BD23AE">
                        <w:rPr>
                          <w:b/>
                          <w:lang w:val="nl-NL"/>
                        </w:rPr>
                        <w:t>Wedstrijd</w:t>
                      </w:r>
                      <w:r w:rsidR="00165C13" w:rsidRPr="00BD23AE">
                        <w:rPr>
                          <w:b/>
                          <w:lang w:val="nl-NL"/>
                        </w:rPr>
                        <w:t>:</w:t>
                      </w:r>
                      <w:r w:rsidR="00A824C0">
                        <w:rPr>
                          <w:lang w:val="nl-NL"/>
                        </w:rPr>
                        <w:t xml:space="preserve"> </w:t>
                      </w:r>
                      <w:r w:rsidR="00165C13">
                        <w:rPr>
                          <w:lang w:val="nl-NL"/>
                        </w:rPr>
                        <w:t>Hiervoor</w:t>
                      </w:r>
                      <w:r>
                        <w:rPr>
                          <w:lang w:val="nl-NL"/>
                        </w:rPr>
                        <w:t xml:space="preserve"> kunt u zich </w:t>
                      </w:r>
                      <w:r w:rsidR="00562541">
                        <w:rPr>
                          <w:lang w:val="nl-NL"/>
                        </w:rPr>
                        <w:t xml:space="preserve">opgeven als er </w:t>
                      </w:r>
                      <w:r w:rsidR="00562541" w:rsidRPr="00F547B7">
                        <w:rPr>
                          <w:b/>
                          <w:lang w:val="nl-NL"/>
                        </w:rPr>
                        <w:t>maximaal de volgende combinaties in het veld staan:</w:t>
                      </w:r>
                    </w:p>
                    <w:p w:rsidR="00562541" w:rsidRPr="0087200C" w:rsidRDefault="00B218F9" w:rsidP="00420D3B">
                      <w:pPr>
                        <w:pStyle w:val="Plattetekst-Professioneel"/>
                        <w:spacing w:line="240" w:lineRule="exact"/>
                        <w:ind w:left="1134" w:hanging="1134"/>
                        <w:jc w:val="both"/>
                        <w:rPr>
                          <w:lang w:val="nl-NL"/>
                        </w:rPr>
                      </w:pPr>
                      <w:r>
                        <w:rPr>
                          <w:b/>
                          <w:lang w:val="nl-NL"/>
                        </w:rPr>
                        <w:tab/>
                      </w:r>
                      <w:r w:rsidR="00562541">
                        <w:rPr>
                          <w:lang w:val="nl-NL"/>
                        </w:rPr>
                        <w:t>4</w:t>
                      </w:r>
                      <w:r w:rsidR="00562541">
                        <w:rPr>
                          <w:vertAlign w:val="superscript"/>
                          <w:lang w:val="nl-NL"/>
                        </w:rPr>
                        <w:t>e</w:t>
                      </w:r>
                      <w:r w:rsidR="004778AB">
                        <w:rPr>
                          <w:vertAlign w:val="superscript"/>
                          <w:lang w:val="nl-NL"/>
                        </w:rPr>
                        <w:t xml:space="preserve"> </w:t>
                      </w:r>
                      <w:r w:rsidR="004778AB">
                        <w:rPr>
                          <w:lang w:val="nl-NL"/>
                        </w:rPr>
                        <w:t>en 3</w:t>
                      </w:r>
                      <w:r w:rsidR="004778AB">
                        <w:rPr>
                          <w:vertAlign w:val="superscript"/>
                          <w:lang w:val="nl-NL"/>
                        </w:rPr>
                        <w:t xml:space="preserve">e </w:t>
                      </w:r>
                      <w:r w:rsidR="004778AB">
                        <w:rPr>
                          <w:lang w:val="nl-NL"/>
                        </w:rPr>
                        <w:t xml:space="preserve"> </w:t>
                      </w:r>
                      <w:r w:rsidR="00562541">
                        <w:rPr>
                          <w:lang w:val="nl-NL"/>
                        </w:rPr>
                        <w:t>klasse</w:t>
                      </w:r>
                      <w:r w:rsidR="004778AB">
                        <w:rPr>
                          <w:lang w:val="nl-NL"/>
                        </w:rPr>
                        <w:t xml:space="preserve"> </w:t>
                      </w:r>
                      <w:r w:rsidR="00562541">
                        <w:rPr>
                          <w:lang w:val="nl-NL"/>
                        </w:rPr>
                        <w:t>onbeperkt. 2</w:t>
                      </w:r>
                      <w:r w:rsidR="00562541">
                        <w:rPr>
                          <w:vertAlign w:val="superscript"/>
                          <w:lang w:val="nl-NL"/>
                        </w:rPr>
                        <w:t>e</w:t>
                      </w:r>
                      <w:r w:rsidR="00034E33">
                        <w:rPr>
                          <w:lang w:val="nl-NL"/>
                        </w:rPr>
                        <w:t xml:space="preserve"> klasse en hoger maximaal 3</w:t>
                      </w:r>
                      <w:r w:rsidR="00562541">
                        <w:rPr>
                          <w:lang w:val="nl-NL"/>
                        </w:rPr>
                        <w:t xml:space="preserve"> spelers.</w:t>
                      </w:r>
                      <w:r w:rsidR="0087200C">
                        <w:rPr>
                          <w:lang w:val="nl-NL"/>
                        </w:rPr>
                        <w:t xml:space="preserve"> </w:t>
                      </w:r>
                      <w:r w:rsidR="0087200C" w:rsidRPr="0087200C">
                        <w:rPr>
                          <w:lang w:val="nl-NL"/>
                        </w:rPr>
                        <w:t>Dit geldt ook voor de B – en A jeugd die spelen in de Topklasse competitie.</w:t>
                      </w:r>
                    </w:p>
                    <w:p w:rsidR="00BD23AE" w:rsidRDefault="00420D3B" w:rsidP="00420D3B">
                      <w:pPr>
                        <w:pStyle w:val="Plattetekst-Professioneel"/>
                        <w:spacing w:line="240" w:lineRule="exact"/>
                        <w:ind w:left="1134" w:hanging="1134"/>
                        <w:jc w:val="both"/>
                        <w:rPr>
                          <w:lang w:val="nl-NL"/>
                        </w:rPr>
                      </w:pPr>
                      <w:r>
                        <w:rPr>
                          <w:b/>
                          <w:lang w:val="nl-NL"/>
                        </w:rPr>
                        <w:t>R</w:t>
                      </w:r>
                      <w:r w:rsidR="00BD23AE" w:rsidRPr="00BD23AE">
                        <w:rPr>
                          <w:b/>
                          <w:lang w:val="nl-NL"/>
                        </w:rPr>
                        <w:t>ecreatie</w:t>
                      </w:r>
                      <w:r w:rsidRPr="00BD23AE">
                        <w:rPr>
                          <w:b/>
                          <w:lang w:val="nl-NL"/>
                        </w:rPr>
                        <w:t>:</w:t>
                      </w:r>
                      <w:r w:rsidR="00542A69">
                        <w:rPr>
                          <w:b/>
                          <w:lang w:val="nl-NL"/>
                        </w:rPr>
                        <w:t xml:space="preserve"> </w:t>
                      </w:r>
                      <w:r w:rsidR="00542A69">
                        <w:rPr>
                          <w:b/>
                          <w:lang w:val="nl-NL"/>
                        </w:rPr>
                        <w:tab/>
                      </w:r>
                      <w:r w:rsidRPr="00BD23AE">
                        <w:rPr>
                          <w:lang w:val="nl-NL"/>
                        </w:rPr>
                        <w:t>Hiervoor</w:t>
                      </w:r>
                      <w:r w:rsidR="00562541" w:rsidRPr="00BD23AE">
                        <w:rPr>
                          <w:lang w:val="nl-NL"/>
                        </w:rPr>
                        <w:t xml:space="preserve"> kunt u zich opgeven </w:t>
                      </w:r>
                      <w:r w:rsidR="00A824C0">
                        <w:rPr>
                          <w:lang w:val="nl-NL"/>
                        </w:rPr>
                        <w:t>met maximaal</w:t>
                      </w:r>
                      <w:r w:rsidR="00542A69">
                        <w:rPr>
                          <w:lang w:val="nl-NL"/>
                        </w:rPr>
                        <w:t xml:space="preserve"> </w:t>
                      </w:r>
                      <w:r w:rsidR="00B218F9">
                        <w:rPr>
                          <w:lang w:val="nl-NL"/>
                        </w:rPr>
                        <w:t>2</w:t>
                      </w:r>
                      <w:r w:rsidR="00542A69">
                        <w:rPr>
                          <w:lang w:val="nl-NL"/>
                        </w:rPr>
                        <w:t xml:space="preserve"> </w:t>
                      </w:r>
                      <w:r w:rsidR="00BD23AE" w:rsidRPr="00BD23AE">
                        <w:rPr>
                          <w:lang w:val="nl-NL"/>
                        </w:rPr>
                        <w:t>wedstrijd spelend</w:t>
                      </w:r>
                      <w:r w:rsidR="00B218F9">
                        <w:rPr>
                          <w:lang w:val="nl-NL"/>
                        </w:rPr>
                        <w:t>e</w:t>
                      </w:r>
                      <w:r w:rsidR="00BD23AE">
                        <w:rPr>
                          <w:b/>
                          <w:lang w:val="nl-NL"/>
                        </w:rPr>
                        <w:t xml:space="preserve"> </w:t>
                      </w:r>
                      <w:r w:rsidR="00562541" w:rsidRPr="00BD23AE">
                        <w:rPr>
                          <w:lang w:val="nl-NL"/>
                        </w:rPr>
                        <w:t>NEVOBO-l</w:t>
                      </w:r>
                      <w:r w:rsidR="00B218F9">
                        <w:rPr>
                          <w:lang w:val="nl-NL"/>
                        </w:rPr>
                        <w:t>eden</w:t>
                      </w:r>
                      <w:r w:rsidR="00562541" w:rsidRPr="00BD23AE">
                        <w:rPr>
                          <w:lang w:val="nl-NL"/>
                        </w:rPr>
                        <w:t xml:space="preserve"> in</w:t>
                      </w:r>
                      <w:r w:rsidR="00A6779D">
                        <w:rPr>
                          <w:lang w:val="nl-NL"/>
                        </w:rPr>
                        <w:t xml:space="preserve"> het veld</w:t>
                      </w:r>
                      <w:r w:rsidR="004778AB">
                        <w:rPr>
                          <w:lang w:val="nl-NL"/>
                        </w:rPr>
                        <w:t>.</w:t>
                      </w:r>
                    </w:p>
                    <w:p w:rsidR="0078010F" w:rsidRDefault="0078010F" w:rsidP="00CA7CD6">
                      <w:pPr>
                        <w:pStyle w:val="Plattetekst-Professioneel"/>
                        <w:spacing w:line="240" w:lineRule="exact"/>
                        <w:ind w:left="1440" w:hanging="1440"/>
                        <w:jc w:val="both"/>
                        <w:rPr>
                          <w:lang w:val="nl-NL"/>
                        </w:rPr>
                      </w:pPr>
                    </w:p>
                    <w:p w:rsidR="00562541" w:rsidRDefault="00562541" w:rsidP="00420D3B">
                      <w:pPr>
                        <w:pStyle w:val="Plattetekst-Professioneel"/>
                        <w:ind w:left="1440" w:hanging="1440"/>
                        <w:rPr>
                          <w:lang w:val="nl-NL"/>
                        </w:rPr>
                      </w:pPr>
                      <w:r w:rsidRPr="00531DD3">
                        <w:rPr>
                          <w:rFonts w:ascii="Arial Black" w:hAnsi="Arial Black"/>
                          <w:b/>
                          <w:color w:val="339966"/>
                          <w:sz w:val="32"/>
                          <w:szCs w:val="32"/>
                          <w:lang w:val="nl-NL"/>
                        </w:rPr>
                        <w:t>Hoe kunt u zich opgeven</w:t>
                      </w:r>
                      <w:r w:rsidR="00BD23AE">
                        <w:rPr>
                          <w:lang w:val="nl-NL"/>
                        </w:rPr>
                        <w:t>:</w:t>
                      </w:r>
                    </w:p>
                    <w:p w:rsidR="00BD23AE" w:rsidRDefault="00CA7CD6" w:rsidP="00CA7CD6">
                      <w:pPr>
                        <w:pStyle w:val="Plattetekst-Professioneel"/>
                        <w:spacing w:line="240" w:lineRule="auto"/>
                        <w:rPr>
                          <w:lang w:val="nl-NL"/>
                        </w:rPr>
                      </w:pPr>
                      <w:r>
                        <w:rPr>
                          <w:lang w:val="nl-NL"/>
                        </w:rPr>
                        <w:t xml:space="preserve">Via </w:t>
                      </w:r>
                      <w:r w:rsidR="00BD23AE">
                        <w:rPr>
                          <w:lang w:val="nl-NL"/>
                        </w:rPr>
                        <w:t xml:space="preserve">de site van Ritola </w:t>
                      </w:r>
                      <w:r w:rsidR="00420D3B">
                        <w:rPr>
                          <w:lang w:val="nl-NL"/>
                        </w:rPr>
                        <w:t>Volleybal.</w:t>
                      </w:r>
                      <w:r>
                        <w:rPr>
                          <w:lang w:val="nl-NL"/>
                        </w:rPr>
                        <w:t xml:space="preserve"> </w:t>
                      </w:r>
                      <w:hyperlink r:id="rId10" w:history="1">
                        <w:r w:rsidRPr="00CA7CD6">
                          <w:rPr>
                            <w:rStyle w:val="Hyperlink"/>
                            <w:rFonts w:cs="Arial"/>
                            <w:lang w:val="nl-NL"/>
                          </w:rPr>
                          <w:t>http://www.ritolavolleybal.nl/stratenvolleybal</w:t>
                        </w:r>
                      </w:hyperlink>
                    </w:p>
                    <w:p w:rsidR="004778AB" w:rsidRPr="00CA7CD6" w:rsidRDefault="004778AB" w:rsidP="00CA7CD6">
                      <w:pPr>
                        <w:pStyle w:val="Plattetekst-Professioneel"/>
                        <w:spacing w:line="240" w:lineRule="auto"/>
                        <w:jc w:val="both"/>
                        <w:rPr>
                          <w:lang w:val="nl-NL"/>
                        </w:rPr>
                      </w:pPr>
                    </w:p>
                    <w:p w:rsidR="00CA7CD6" w:rsidRPr="00494FA4" w:rsidRDefault="00CA7CD6" w:rsidP="00CA7CD6">
                      <w:pPr>
                        <w:pStyle w:val="Plattetekst-Professioneel"/>
                        <w:spacing w:line="240" w:lineRule="auto"/>
                        <w:jc w:val="both"/>
                        <w:rPr>
                          <w:u w:val="single"/>
                          <w:lang w:val="nl-NL"/>
                        </w:rPr>
                      </w:pPr>
                      <w:r w:rsidRPr="00494FA4">
                        <w:rPr>
                          <w:u w:val="single"/>
                          <w:lang w:val="nl-NL"/>
                        </w:rPr>
                        <w:t xml:space="preserve">Inschrijven kan tot </w:t>
                      </w:r>
                      <w:r w:rsidR="00B11ED3">
                        <w:rPr>
                          <w:u w:val="single"/>
                          <w:lang w:val="nl-NL"/>
                        </w:rPr>
                        <w:t>24</w:t>
                      </w:r>
                      <w:r w:rsidRPr="00494FA4">
                        <w:rPr>
                          <w:u w:val="single"/>
                          <w:lang w:val="nl-NL"/>
                        </w:rPr>
                        <w:t xml:space="preserve"> mei a.s.</w:t>
                      </w:r>
                    </w:p>
                    <w:p w:rsidR="00494FA4" w:rsidRDefault="00494FA4" w:rsidP="00494FA4">
                      <w:pPr>
                        <w:spacing w:line="260" w:lineRule="exact"/>
                      </w:pPr>
                    </w:p>
                    <w:p w:rsidR="00140A97" w:rsidRDefault="00140A97" w:rsidP="00494FA4">
                      <w:pPr>
                        <w:spacing w:line="260" w:lineRule="exact"/>
                      </w:pPr>
                    </w:p>
                    <w:p w:rsidR="0078010F" w:rsidRDefault="0078010F" w:rsidP="00494FA4">
                      <w:pPr>
                        <w:spacing w:line="260" w:lineRule="exact"/>
                      </w:pPr>
                    </w:p>
                    <w:p w:rsidR="0078010F" w:rsidRDefault="0078010F" w:rsidP="00494FA4">
                      <w:pPr>
                        <w:spacing w:line="260" w:lineRule="exact"/>
                      </w:pPr>
                    </w:p>
                    <w:p w:rsidR="0078010F" w:rsidRDefault="0078010F" w:rsidP="00494FA4">
                      <w:pPr>
                        <w:spacing w:line="260" w:lineRule="exact"/>
                      </w:pPr>
                    </w:p>
                    <w:p w:rsidR="0078010F" w:rsidRDefault="0078010F" w:rsidP="00494FA4">
                      <w:pPr>
                        <w:spacing w:line="260" w:lineRule="exact"/>
                      </w:pPr>
                    </w:p>
                    <w:p w:rsidR="00494FA4" w:rsidRDefault="00494FA4" w:rsidP="00494FA4">
                      <w:pPr>
                        <w:spacing w:line="260" w:lineRule="exact"/>
                      </w:pPr>
                    </w:p>
                    <w:p w:rsidR="00494FA4" w:rsidRDefault="00494FA4" w:rsidP="00494FA4">
                      <w:pPr>
                        <w:spacing w:line="260" w:lineRule="exact"/>
                      </w:pPr>
                    </w:p>
                    <w:p w:rsidR="00494FA4" w:rsidRDefault="00494FA4" w:rsidP="00494FA4">
                      <w:pPr>
                        <w:spacing w:line="260" w:lineRule="exact"/>
                      </w:pPr>
                    </w:p>
                    <w:p w:rsidR="0078010F" w:rsidRDefault="0078010F" w:rsidP="00494FA4">
                      <w:pPr>
                        <w:spacing w:line="260" w:lineRule="exact"/>
                      </w:pPr>
                    </w:p>
                    <w:p w:rsidR="0078010F" w:rsidRDefault="0078010F" w:rsidP="00494FA4">
                      <w:pPr>
                        <w:spacing w:line="260" w:lineRule="exact"/>
                      </w:pPr>
                    </w:p>
                    <w:p w:rsidR="00494FA4" w:rsidRDefault="00494FA4" w:rsidP="00494FA4">
                      <w:pPr>
                        <w:spacing w:line="260" w:lineRule="exact"/>
                      </w:pPr>
                    </w:p>
                    <w:p w:rsidR="0078010F" w:rsidRDefault="0078010F" w:rsidP="00494FA4">
                      <w:pPr>
                        <w:spacing w:line="260" w:lineRule="exact"/>
                      </w:pPr>
                    </w:p>
                    <w:p w:rsidR="00562541" w:rsidRPr="00531DD3" w:rsidRDefault="00562541">
                      <w:pPr>
                        <w:pStyle w:val="Figuur-Professioneel"/>
                        <w:rPr>
                          <w:color w:val="339966"/>
                          <w:lang w:val="nl-NL"/>
                        </w:rPr>
                      </w:pPr>
                      <w:r w:rsidRPr="00531DD3">
                        <w:rPr>
                          <w:b/>
                          <w:color w:val="339966"/>
                          <w:sz w:val="32"/>
                          <w:lang w:val="nl-NL"/>
                        </w:rPr>
                        <w:t>Gezelligheid is troef</w:t>
                      </w:r>
                      <w:r w:rsidR="00494FA4" w:rsidRPr="006D738E">
                        <w:rPr>
                          <w:color w:val="339966"/>
                          <w:sz w:val="32"/>
                          <w:szCs w:val="32"/>
                          <w:lang w:val="nl-NL"/>
                        </w:rPr>
                        <w:t>!</w:t>
                      </w:r>
                    </w:p>
                    <w:p w:rsidR="004778AB" w:rsidRDefault="004778AB">
                      <w:pPr>
                        <w:pStyle w:val="Plattetekst-Professioneel"/>
                        <w:jc w:val="both"/>
                        <w:rPr>
                          <w:lang w:val="nl-NL"/>
                        </w:rPr>
                      </w:pPr>
                    </w:p>
                    <w:p w:rsidR="00872011" w:rsidRDefault="00872011">
                      <w:pPr>
                        <w:pStyle w:val="Plattetekst-Professioneel"/>
                        <w:jc w:val="both"/>
                        <w:rPr>
                          <w:lang w:val="nl-NL"/>
                        </w:rPr>
                      </w:pPr>
                    </w:p>
                    <w:p w:rsidR="00872011" w:rsidRDefault="00872011">
                      <w:pPr>
                        <w:pStyle w:val="Plattetekst-Professioneel"/>
                        <w:jc w:val="both"/>
                        <w:rPr>
                          <w:lang w:val="nl-NL"/>
                        </w:rPr>
                      </w:pPr>
                    </w:p>
                    <w:p w:rsidR="00562541" w:rsidRDefault="00562541">
                      <w:pPr>
                        <w:pStyle w:val="Plattetekst-Professioneel"/>
                        <w:jc w:val="both"/>
                        <w:rPr>
                          <w:lang w:val="nl-NL"/>
                        </w:rPr>
                      </w:pPr>
                      <w:r>
                        <w:rPr>
                          <w:lang w:val="nl-NL"/>
                        </w:rPr>
                        <w:t xml:space="preserve">Doe mee en proef de sfeer in sporthal De Zwet. </w:t>
                      </w:r>
                      <w:r w:rsidR="00C31F49">
                        <w:rPr>
                          <w:lang w:val="nl-NL"/>
                        </w:rPr>
                        <w:t xml:space="preserve">En zoals vorig jaar, </w:t>
                      </w:r>
                      <w:r w:rsidR="00420D3B">
                        <w:rPr>
                          <w:lang w:val="nl-NL"/>
                        </w:rPr>
                        <w:t xml:space="preserve">zal ook dit </w:t>
                      </w:r>
                      <w:r>
                        <w:rPr>
                          <w:lang w:val="nl-NL"/>
                        </w:rPr>
                        <w:t xml:space="preserve">jaar zal de organisatie u weer verrassen met een herinnering aan dit toernooi en voor de winnaars ligt er uiteraard ook iets in het verschiet.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-187960</wp:posOffset>
                </wp:positionH>
                <wp:positionV relativeFrom="paragraph">
                  <wp:posOffset>141605</wp:posOffset>
                </wp:positionV>
                <wp:extent cx="3429000" cy="8229600"/>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229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1180" w:rsidRPr="00420D3B" w:rsidRDefault="00361180" w:rsidP="00361180">
                            <w:pPr>
                              <w:pStyle w:val="Kop1-Professioneel"/>
                              <w:rPr>
                                <w:b/>
                                <w:color w:val="339966"/>
                                <w:lang w:val="nl-NL"/>
                              </w:rPr>
                            </w:pPr>
                            <w:r w:rsidRPr="00420D3B">
                              <w:rPr>
                                <w:b/>
                                <w:color w:val="339966"/>
                                <w:lang w:val="nl-NL"/>
                              </w:rPr>
                              <w:t>Het gaat weer beginnen!</w:t>
                            </w:r>
                          </w:p>
                          <w:p w:rsidR="00361180" w:rsidRPr="00B77E82" w:rsidRDefault="00361180" w:rsidP="00361180">
                            <w:pPr>
                              <w:pStyle w:val="Kop1-Professioneel"/>
                              <w:rPr>
                                <w:color w:val="339966"/>
                                <w:lang w:val="nl-NL"/>
                              </w:rPr>
                            </w:pPr>
                            <w:r w:rsidRPr="00531DD3">
                              <w:rPr>
                                <w:color w:val="339966"/>
                                <w:lang w:val="nl-NL"/>
                              </w:rPr>
                              <w:t>Wie kunnen er allemaal meedoen:</w:t>
                            </w:r>
                          </w:p>
                          <w:p w:rsidR="00361180" w:rsidRDefault="00361180" w:rsidP="00361180">
                            <w:pPr>
                              <w:pStyle w:val="Plattetekst-Professioneel"/>
                              <w:jc w:val="both"/>
                              <w:rPr>
                                <w:lang w:val="nl-NL"/>
                              </w:rPr>
                            </w:pPr>
                            <w:r>
                              <w:rPr>
                                <w:lang w:val="nl-NL"/>
                              </w:rPr>
                              <w:t>Iedereen kan meedoen. Hierbij denken wij o.a. aan de volgende mogelijkheden:</w:t>
                            </w:r>
                          </w:p>
                          <w:p w:rsidR="00361180" w:rsidRDefault="00361180" w:rsidP="00361180">
                            <w:pPr>
                              <w:pStyle w:val="Plattetekst-Professioneel"/>
                              <w:numPr>
                                <w:ilvl w:val="0"/>
                                <w:numId w:val="1"/>
                              </w:numPr>
                              <w:tabs>
                                <w:tab w:val="clear" w:pos="720"/>
                                <w:tab w:val="num" w:pos="426"/>
                              </w:tabs>
                              <w:ind w:left="426" w:hanging="426"/>
                              <w:rPr>
                                <w:lang w:val="nl-NL"/>
                              </w:rPr>
                            </w:pPr>
                            <w:r>
                              <w:rPr>
                                <w:lang w:val="nl-NL"/>
                              </w:rPr>
                              <w:t>Buren, dus mensen uit één straat;</w:t>
                            </w:r>
                          </w:p>
                          <w:p w:rsidR="00361180" w:rsidRDefault="00361180" w:rsidP="00361180">
                            <w:pPr>
                              <w:pStyle w:val="Plattetekst-Professioneel"/>
                              <w:numPr>
                                <w:ilvl w:val="0"/>
                                <w:numId w:val="1"/>
                              </w:numPr>
                              <w:tabs>
                                <w:tab w:val="clear" w:pos="720"/>
                                <w:tab w:val="num" w:pos="426"/>
                              </w:tabs>
                              <w:ind w:left="426" w:hanging="426"/>
                              <w:rPr>
                                <w:lang w:val="nl-NL"/>
                              </w:rPr>
                            </w:pPr>
                            <w:r>
                              <w:rPr>
                                <w:lang w:val="nl-NL"/>
                              </w:rPr>
                              <w:t>Leden van één familie;</w:t>
                            </w:r>
                          </w:p>
                          <w:p w:rsidR="00361180" w:rsidRDefault="00361180" w:rsidP="00361180">
                            <w:pPr>
                              <w:pStyle w:val="Plattetekst-Professioneel"/>
                              <w:numPr>
                                <w:ilvl w:val="0"/>
                                <w:numId w:val="1"/>
                              </w:numPr>
                              <w:tabs>
                                <w:tab w:val="clear" w:pos="720"/>
                                <w:tab w:val="num" w:pos="426"/>
                              </w:tabs>
                              <w:ind w:left="426" w:hanging="426"/>
                              <w:rPr>
                                <w:lang w:val="nl-NL"/>
                              </w:rPr>
                            </w:pPr>
                            <w:r>
                              <w:rPr>
                                <w:lang w:val="nl-NL"/>
                              </w:rPr>
                              <w:t>Mensen die lid zijn van een andere (sport)club;</w:t>
                            </w:r>
                          </w:p>
                          <w:p w:rsidR="00361180" w:rsidRDefault="00361180" w:rsidP="00361180">
                            <w:pPr>
                              <w:pStyle w:val="Plattetekst-Professioneel"/>
                              <w:numPr>
                                <w:ilvl w:val="0"/>
                                <w:numId w:val="1"/>
                              </w:numPr>
                              <w:tabs>
                                <w:tab w:val="clear" w:pos="720"/>
                                <w:tab w:val="num" w:pos="426"/>
                              </w:tabs>
                              <w:ind w:left="426" w:hanging="426"/>
                              <w:rPr>
                                <w:lang w:val="nl-NL"/>
                              </w:rPr>
                            </w:pPr>
                            <w:r>
                              <w:rPr>
                                <w:lang w:val="nl-NL"/>
                              </w:rPr>
                              <w:t>Ouders van kinderen van een school;</w:t>
                            </w:r>
                          </w:p>
                          <w:p w:rsidR="00361180" w:rsidRDefault="00361180" w:rsidP="00361180">
                            <w:pPr>
                              <w:pStyle w:val="Plattetekst-Professioneel"/>
                              <w:numPr>
                                <w:ilvl w:val="0"/>
                                <w:numId w:val="1"/>
                              </w:numPr>
                              <w:tabs>
                                <w:tab w:val="clear" w:pos="720"/>
                                <w:tab w:val="num" w:pos="426"/>
                              </w:tabs>
                              <w:ind w:left="426" w:hanging="426"/>
                              <w:rPr>
                                <w:lang w:val="nl-NL"/>
                              </w:rPr>
                            </w:pPr>
                            <w:r>
                              <w:rPr>
                                <w:lang w:val="nl-NL"/>
                              </w:rPr>
                              <w:t>Werknemers van één bedrijf;</w:t>
                            </w:r>
                            <w:r w:rsidR="00F547B7">
                              <w:rPr>
                                <w:lang w:val="nl-NL"/>
                              </w:rPr>
                              <w:t xml:space="preserve"> Voor het hoogst eindigende bedrijfsteam is ook een prijs beschikbaar.</w:t>
                            </w:r>
                          </w:p>
                          <w:p w:rsidR="00361180" w:rsidRDefault="00361180" w:rsidP="00361180">
                            <w:pPr>
                              <w:pStyle w:val="Plattetekst-Professioneel"/>
                              <w:numPr>
                                <w:ilvl w:val="0"/>
                                <w:numId w:val="1"/>
                              </w:numPr>
                              <w:tabs>
                                <w:tab w:val="clear" w:pos="720"/>
                                <w:tab w:val="num" w:pos="426"/>
                              </w:tabs>
                              <w:ind w:left="426" w:hanging="426"/>
                              <w:jc w:val="both"/>
                              <w:rPr>
                                <w:lang w:val="nl-NL"/>
                              </w:rPr>
                            </w:pPr>
                            <w:r>
                              <w:rPr>
                                <w:lang w:val="nl-NL"/>
                              </w:rPr>
                              <w:t>Verder iedere combinatie die u zich maar kan bedenken. Als de teams maar bestaan uit</w:t>
                            </w:r>
                            <w:r w:rsidR="00542A69">
                              <w:rPr>
                                <w:lang w:val="nl-NL"/>
                              </w:rPr>
                              <w:t>:</w:t>
                            </w:r>
                            <w:r w:rsidR="00542A69">
                              <w:rPr>
                                <w:lang w:val="nl-NL"/>
                              </w:rPr>
                              <w:tab/>
                            </w:r>
                            <w:r w:rsidR="00542A69">
                              <w:rPr>
                                <w:lang w:val="nl-NL"/>
                              </w:rPr>
                              <w:tab/>
                            </w:r>
                            <w:r>
                              <w:rPr>
                                <w:lang w:val="nl-NL"/>
                              </w:rPr>
                              <w:t xml:space="preserve"> 2 dames/4 heren, 3 dames/3 heren of 4 dames/2 here</w:t>
                            </w:r>
                            <w:r w:rsidR="007023E7">
                              <w:rPr>
                                <w:lang w:val="nl-NL"/>
                              </w:rPr>
                              <w:t>n in het veld.</w:t>
                            </w:r>
                          </w:p>
                          <w:p w:rsidR="00B77E82" w:rsidRPr="00B77E82" w:rsidRDefault="00B77E82" w:rsidP="00B77E82">
                            <w:pPr>
                              <w:pStyle w:val="Plattetekst-Professioneel"/>
                              <w:ind w:left="426"/>
                              <w:rPr>
                                <w:lang w:val="nl-NL"/>
                              </w:rPr>
                            </w:pPr>
                          </w:p>
                          <w:p w:rsidR="00361180" w:rsidRPr="00531DD3" w:rsidRDefault="00361180" w:rsidP="00361180">
                            <w:pPr>
                              <w:pStyle w:val="Plattetekst-Professioneel"/>
                              <w:rPr>
                                <w:b/>
                                <w:color w:val="339966"/>
                                <w:sz w:val="32"/>
                                <w:szCs w:val="32"/>
                                <w:lang w:val="nl-NL"/>
                              </w:rPr>
                            </w:pPr>
                            <w:r w:rsidRPr="00531DD3">
                              <w:rPr>
                                <w:b/>
                                <w:color w:val="339966"/>
                                <w:sz w:val="32"/>
                                <w:szCs w:val="32"/>
                                <w:lang w:val="nl-NL"/>
                              </w:rPr>
                              <w:t>De kosten van deelname:</w:t>
                            </w:r>
                          </w:p>
                          <w:p w:rsidR="00361180" w:rsidRDefault="00361180" w:rsidP="00361180">
                            <w:pPr>
                              <w:pStyle w:val="Plattetekst-Professioneel"/>
                              <w:rPr>
                                <w:lang w:val="nl-NL"/>
                              </w:rPr>
                            </w:pPr>
                            <w:r w:rsidRPr="008C0425">
                              <w:rPr>
                                <w:lang w:val="nl-NL"/>
                              </w:rPr>
                              <w:t xml:space="preserve">De kosten per team bedragen € 25,00. U kunt dit bedrag overmaken op bankrekening </w:t>
                            </w:r>
                            <w:r>
                              <w:rPr>
                                <w:lang w:val="nl-NL"/>
                              </w:rPr>
                              <w:t>NL88 RABO 0</w:t>
                            </w:r>
                            <w:r w:rsidRPr="008C0425">
                              <w:rPr>
                                <w:lang w:val="nl-NL"/>
                              </w:rPr>
                              <w:t>315</w:t>
                            </w:r>
                            <w:r>
                              <w:rPr>
                                <w:lang w:val="nl-NL"/>
                              </w:rPr>
                              <w:t xml:space="preserve"> </w:t>
                            </w:r>
                            <w:r w:rsidRPr="008C0425">
                              <w:rPr>
                                <w:lang w:val="nl-NL"/>
                              </w:rPr>
                              <w:t>8762</w:t>
                            </w:r>
                            <w:r>
                              <w:rPr>
                                <w:lang w:val="nl-NL"/>
                              </w:rPr>
                              <w:t xml:space="preserve"> </w:t>
                            </w:r>
                            <w:r w:rsidRPr="008C0425">
                              <w:rPr>
                                <w:lang w:val="nl-NL"/>
                              </w:rPr>
                              <w:t>55 t.n.v. Toernooicommissie Ritola – Zuidlaren.</w:t>
                            </w:r>
                            <w:r w:rsidR="004778AB">
                              <w:rPr>
                                <w:lang w:val="nl-NL"/>
                              </w:rPr>
                              <w:t xml:space="preserve"> O.v.v. naam van het team (of teams).</w:t>
                            </w:r>
                          </w:p>
                          <w:p w:rsidR="00B77E82" w:rsidRPr="008C0425" w:rsidRDefault="00B77E82" w:rsidP="00361180">
                            <w:pPr>
                              <w:pStyle w:val="Plattetekst-Professioneel"/>
                              <w:rPr>
                                <w:lang w:val="nl-NL"/>
                              </w:rPr>
                            </w:pPr>
                          </w:p>
                          <w:p w:rsidR="00361180" w:rsidRPr="00531DD3" w:rsidRDefault="00361180" w:rsidP="00361180">
                            <w:pPr>
                              <w:pStyle w:val="Plattetekst-Professioneel"/>
                              <w:rPr>
                                <w:b/>
                                <w:color w:val="339966"/>
                                <w:sz w:val="32"/>
                                <w:lang w:val="nl-NL"/>
                              </w:rPr>
                            </w:pPr>
                            <w:r w:rsidRPr="00531DD3">
                              <w:rPr>
                                <w:b/>
                                <w:color w:val="339966"/>
                                <w:sz w:val="32"/>
                                <w:lang w:val="nl-NL"/>
                              </w:rPr>
                              <w:t>Speeldata:</w:t>
                            </w:r>
                          </w:p>
                          <w:p w:rsidR="00B77E82" w:rsidRDefault="00B77E82" w:rsidP="00361180">
                            <w:pPr>
                              <w:pStyle w:val="Plattetekst-Professioneel"/>
                              <w:rPr>
                                <w:lang w:val="nl-NL"/>
                              </w:rPr>
                            </w:pPr>
                            <w:r>
                              <w:rPr>
                                <w:lang w:val="nl-NL"/>
                              </w:rPr>
                              <w:t>De voorronde</w:t>
                            </w:r>
                            <w:r w:rsidR="00F02362">
                              <w:rPr>
                                <w:lang w:val="nl-NL"/>
                              </w:rPr>
                              <w:t>s</w:t>
                            </w:r>
                            <w:r>
                              <w:rPr>
                                <w:lang w:val="nl-NL"/>
                              </w:rPr>
                              <w:t xml:space="preserve"> van het</w:t>
                            </w:r>
                            <w:r w:rsidR="00A6779D">
                              <w:rPr>
                                <w:lang w:val="nl-NL"/>
                              </w:rPr>
                              <w:t xml:space="preserve"> toernooi zullen</w:t>
                            </w:r>
                            <w:r w:rsidR="00361180">
                              <w:rPr>
                                <w:lang w:val="nl-NL"/>
                              </w:rPr>
                              <w:t xml:space="preserve"> gespeeld worden </w:t>
                            </w:r>
                            <w:r>
                              <w:rPr>
                                <w:lang w:val="nl-NL"/>
                              </w:rPr>
                              <w:t xml:space="preserve">op </w:t>
                            </w:r>
                            <w:r w:rsidR="00034E33">
                              <w:rPr>
                                <w:lang w:val="nl-NL"/>
                              </w:rPr>
                              <w:t>twee</w:t>
                            </w:r>
                            <w:r>
                              <w:rPr>
                                <w:lang w:val="nl-NL"/>
                              </w:rPr>
                              <w:t xml:space="preserve"> donderdagavonden. De organi</w:t>
                            </w:r>
                            <w:r w:rsidR="00034E33">
                              <w:rPr>
                                <w:lang w:val="nl-NL"/>
                              </w:rPr>
                              <w:t>satie beslist op welke (voorronde) dag</w:t>
                            </w:r>
                            <w:r>
                              <w:rPr>
                                <w:lang w:val="nl-NL"/>
                              </w:rPr>
                              <w:t xml:space="preserve"> er voor uw team gespeeld gaat worden. </w:t>
                            </w:r>
                          </w:p>
                          <w:p w:rsidR="00B77E82" w:rsidRPr="00B77E82" w:rsidRDefault="00B77E82" w:rsidP="00361180">
                            <w:pPr>
                              <w:pStyle w:val="Plattetekst-Professioneel"/>
                              <w:rPr>
                                <w:b/>
                                <w:lang w:val="nl-NL"/>
                              </w:rPr>
                            </w:pPr>
                            <w:r>
                              <w:rPr>
                                <w:b/>
                                <w:lang w:val="nl-NL"/>
                              </w:rPr>
                              <w:br/>
                            </w:r>
                            <w:r w:rsidR="004778AB">
                              <w:rPr>
                                <w:b/>
                                <w:lang w:val="nl-NL"/>
                              </w:rPr>
                              <w:t xml:space="preserve">Ook dit </w:t>
                            </w:r>
                            <w:r w:rsidRPr="00B77E82">
                              <w:rPr>
                                <w:b/>
                                <w:lang w:val="nl-NL"/>
                              </w:rPr>
                              <w:t>jaar geldt</w:t>
                            </w:r>
                            <w:r>
                              <w:rPr>
                                <w:b/>
                                <w:lang w:val="nl-NL"/>
                              </w:rPr>
                              <w:t xml:space="preserve"> </w:t>
                            </w:r>
                            <w:r w:rsidRPr="00B77E82">
                              <w:rPr>
                                <w:b/>
                                <w:lang w:val="nl-NL"/>
                              </w:rPr>
                              <w:t>een</w:t>
                            </w:r>
                            <w:r>
                              <w:rPr>
                                <w:b/>
                                <w:lang w:val="nl-NL"/>
                              </w:rPr>
                              <w:t xml:space="preserve"> maximale opgave van 36 teams. </w:t>
                            </w:r>
                          </w:p>
                          <w:p w:rsidR="00B77E82" w:rsidRDefault="00B77E82" w:rsidP="00361180">
                            <w:pPr>
                              <w:pStyle w:val="Plattetekst-Professioneel"/>
                              <w:rPr>
                                <w:lang w:val="nl-NL"/>
                              </w:rPr>
                            </w:pPr>
                          </w:p>
                          <w:p w:rsidR="00B77E82" w:rsidRDefault="00361180" w:rsidP="00361180">
                            <w:pPr>
                              <w:pStyle w:val="Plattetekst-Professioneel"/>
                              <w:rPr>
                                <w:lang w:val="nl-NL"/>
                              </w:rPr>
                            </w:pPr>
                            <w:r>
                              <w:rPr>
                                <w:lang w:val="nl-NL"/>
                              </w:rPr>
                              <w:t>De speeldata van de voorrondes zijn:</w:t>
                            </w:r>
                            <w:r w:rsidR="00B77E82">
                              <w:rPr>
                                <w:lang w:val="nl-NL"/>
                              </w:rPr>
                              <w:br/>
                            </w:r>
                            <w:r>
                              <w:rPr>
                                <w:lang w:val="nl-NL"/>
                              </w:rPr>
                              <w:t xml:space="preserve">Donderdag </w:t>
                            </w:r>
                            <w:r w:rsidR="0010033A">
                              <w:rPr>
                                <w:lang w:val="nl-NL"/>
                              </w:rPr>
                              <w:t>7</w:t>
                            </w:r>
                            <w:r w:rsidR="00B77E82">
                              <w:rPr>
                                <w:lang w:val="nl-NL"/>
                              </w:rPr>
                              <w:t xml:space="preserve"> juni, </w:t>
                            </w:r>
                            <w:r w:rsidR="00F547B7">
                              <w:rPr>
                                <w:lang w:val="nl-NL"/>
                              </w:rPr>
                              <w:t xml:space="preserve">en </w:t>
                            </w:r>
                            <w:r w:rsidR="0010033A">
                              <w:rPr>
                                <w:lang w:val="nl-NL"/>
                              </w:rPr>
                              <w:t>14</w:t>
                            </w:r>
                            <w:r w:rsidR="00F547B7">
                              <w:rPr>
                                <w:lang w:val="nl-NL"/>
                              </w:rPr>
                              <w:t xml:space="preserve"> </w:t>
                            </w:r>
                            <w:r w:rsidR="00B77E82">
                              <w:rPr>
                                <w:lang w:val="nl-NL"/>
                              </w:rPr>
                              <w:t>juni</w:t>
                            </w:r>
                            <w:r w:rsidR="00F547B7">
                              <w:rPr>
                                <w:lang w:val="nl-NL"/>
                              </w:rPr>
                              <w:t xml:space="preserve"> 201</w:t>
                            </w:r>
                            <w:r w:rsidR="0010033A">
                              <w:rPr>
                                <w:lang w:val="nl-NL"/>
                              </w:rPr>
                              <w:t>8</w:t>
                            </w:r>
                            <w:r w:rsidR="00F547B7">
                              <w:rPr>
                                <w:lang w:val="nl-NL"/>
                              </w:rPr>
                              <w:t>.</w:t>
                            </w:r>
                          </w:p>
                          <w:p w:rsidR="00361180" w:rsidRPr="00B77E82" w:rsidRDefault="00361180" w:rsidP="00361180">
                            <w:pPr>
                              <w:pStyle w:val="Plattetekst-Professioneel"/>
                              <w:jc w:val="both"/>
                              <w:rPr>
                                <w:i/>
                                <w:lang w:val="nl-NL"/>
                              </w:rPr>
                            </w:pPr>
                            <w:r w:rsidRPr="00B77E82">
                              <w:rPr>
                                <w:i/>
                                <w:lang w:val="nl-NL"/>
                              </w:rPr>
                              <w:t xml:space="preserve">De finales worden gespeeld op donderdag </w:t>
                            </w:r>
                            <w:r w:rsidR="00F547B7">
                              <w:rPr>
                                <w:i/>
                                <w:lang w:val="nl-NL"/>
                              </w:rPr>
                              <w:t>2</w:t>
                            </w:r>
                            <w:r w:rsidR="0010033A">
                              <w:rPr>
                                <w:i/>
                                <w:lang w:val="nl-NL"/>
                              </w:rPr>
                              <w:t>1</w:t>
                            </w:r>
                            <w:r w:rsidR="00B77E82" w:rsidRPr="00B77E82">
                              <w:rPr>
                                <w:i/>
                                <w:lang w:val="nl-NL"/>
                              </w:rPr>
                              <w:t xml:space="preserve"> juni 201</w:t>
                            </w:r>
                            <w:r w:rsidR="0010033A">
                              <w:rPr>
                                <w:i/>
                                <w:lang w:val="nl-NL"/>
                              </w:rPr>
                              <w:t>8</w:t>
                            </w:r>
                            <w:r w:rsidR="00B77E82" w:rsidRPr="00B77E82">
                              <w:rPr>
                                <w:i/>
                                <w:lang w:val="nl-NL"/>
                              </w:rPr>
                              <w:t>.</w:t>
                            </w:r>
                          </w:p>
                          <w:p w:rsidR="00361180" w:rsidRDefault="00B77E82" w:rsidP="00361180">
                            <w:pPr>
                              <w:pStyle w:val="Plattetekst-Professioneel"/>
                              <w:rPr>
                                <w:lang w:val="nl-NL"/>
                              </w:rPr>
                            </w:pPr>
                            <w:r>
                              <w:rPr>
                                <w:lang w:val="nl-NL"/>
                              </w:rPr>
                              <w:br/>
                            </w:r>
                          </w:p>
                          <w:p w:rsidR="00361180" w:rsidRDefault="00361180" w:rsidP="00361180">
                            <w:pPr>
                              <w:pStyle w:val="Plattetekst-Professioneel"/>
                              <w:rPr>
                                <w:lang w:val="nl-NL"/>
                              </w:rPr>
                            </w:pPr>
                          </w:p>
                          <w:p w:rsidR="00361180" w:rsidRDefault="00361180" w:rsidP="00361180">
                            <w:pPr>
                              <w:pStyle w:val="Plattetekst-Professioneel"/>
                              <w:rPr>
                                <w:lang w:val="nl-NL"/>
                              </w:rPr>
                            </w:pPr>
                          </w:p>
                          <w:p w:rsidR="00361180" w:rsidRDefault="00361180" w:rsidP="00361180">
                            <w:pPr>
                              <w:pStyle w:val="Plattetekst-Professioneel"/>
                              <w:rPr>
                                <w:lang w:val="nl-NL"/>
                              </w:rPr>
                            </w:pPr>
                          </w:p>
                          <w:p w:rsidR="00361180" w:rsidRDefault="00361180" w:rsidP="00361180">
                            <w:pPr>
                              <w:pStyle w:val="Plattetekst-Professioneel"/>
                              <w:rPr>
                                <w:lang w:val="nl-NL"/>
                              </w:rPr>
                            </w:pPr>
                          </w:p>
                          <w:p w:rsidR="00361180" w:rsidRDefault="00361180" w:rsidP="00361180">
                            <w:pPr>
                              <w:pStyle w:val="Plattetekst-Professioneel"/>
                              <w:rPr>
                                <w:lang w:val="nl-NL"/>
                              </w:rPr>
                            </w:pPr>
                          </w:p>
                          <w:p w:rsidR="00361180" w:rsidRDefault="00361180" w:rsidP="00361180">
                            <w:pPr>
                              <w:pStyle w:val="Plattetekst-Professioneel"/>
                              <w:rPr>
                                <w:lang w:val="nl-NL"/>
                              </w:rPr>
                            </w:pPr>
                          </w:p>
                          <w:p w:rsidR="00361180" w:rsidRDefault="00361180" w:rsidP="00361180">
                            <w:pPr>
                              <w:pStyle w:val="Plattetekst-Professioneel"/>
                              <w:rPr>
                                <w:lang w:val="nl-NL"/>
                              </w:rPr>
                            </w:pPr>
                          </w:p>
                          <w:p w:rsidR="00361180" w:rsidRDefault="00361180" w:rsidP="00361180">
                            <w:pPr>
                              <w:pStyle w:val="Plattetekst-Professioneel"/>
                              <w:rPr>
                                <w:lang w:val="nl-NL"/>
                              </w:rPr>
                            </w:pPr>
                          </w:p>
                          <w:p w:rsidR="00361180" w:rsidRDefault="00361180" w:rsidP="00361180">
                            <w:pPr>
                              <w:pStyle w:val="Plattetekst-Professioneel"/>
                              <w:rPr>
                                <w:lang w:val="nl-NL"/>
                              </w:rPr>
                            </w:pPr>
                          </w:p>
                          <w:p w:rsidR="00361180" w:rsidRDefault="00361180" w:rsidP="00361180">
                            <w:pPr>
                              <w:pStyle w:val="Plattetekst-Professioneel"/>
                              <w:rPr>
                                <w:lang w:val="nl-NL"/>
                              </w:rPr>
                            </w:pPr>
                            <w:r>
                              <w:rPr>
                                <w:lang w:val="nl-NL"/>
                              </w:rPr>
                              <w:t xml:space="preserve">u gekoppelde tekstvakken wilt invoegen in een document, kiest u </w:t>
                            </w:r>
                            <w:r>
                              <w:rPr>
                                <w:b/>
                                <w:lang w:val="nl-NL"/>
                              </w:rPr>
                              <w:t>Tekstvak</w:t>
                            </w:r>
                            <w:r>
                              <w:rPr>
                                <w:lang w:val="nl-NL"/>
                              </w:rPr>
                              <w:t xml:space="preserve"> in het menu </w:t>
                            </w:r>
                            <w:r>
                              <w:rPr>
                                <w:b/>
                                <w:lang w:val="nl-NL"/>
                              </w:rPr>
                              <w:t>Invoegen</w:t>
                            </w:r>
                            <w:r>
                              <w:rPr>
                                <w:lang w:val="nl-NL"/>
                              </w:rPr>
                              <w:t xml:space="preserve">. Klik en sleep in het document op de plaats waar u het eerste tekstvak wilt invoegen en voeg de volgende tekstvakken in op de plaatsen waar u de tekst wilt laten doorlopen. Als u het eerste tekstvak wilt selecteren, plaatst u de aanwijzer op de rand van het tekstvak totdat deze verandert in een vierpuntige pijl. Vervolgens klikt u op de rand. Klik met de rechtermuisknop en kies </w:t>
                            </w:r>
                            <w:r>
                              <w:rPr>
                                <w:b/>
                                <w:lang w:val="nl-NL"/>
                              </w:rPr>
                              <w:t>Tekstvakkoppeling maken</w:t>
                            </w:r>
                            <w:r>
                              <w:rPr>
                                <w:lang w:val="nl-NL"/>
                              </w:rPr>
                              <w:t>. Klik in het tekstvak waarin u de tekst wilt laten doorlopen. (Wanneer u de rechtopstaande schenkkan naar een tekstvak verplaatst dat gekoppeld kan worden, verandert deze in een kan waaruit geschonken wordt.) Herhaal deze stappen voor elk tekstvak dat u verder nog wilt koppelen. Typ de gewenste tekst in het eerste tekstvak. Als het tekstvak vol is, loopt de tekst door in de andere tekstvakken die u hebt gekoppeld.</w:t>
                            </w:r>
                          </w:p>
                          <w:p w:rsidR="00361180" w:rsidRDefault="00361180" w:rsidP="00361180">
                            <w:pPr>
                              <w:pStyle w:val="Kop2-Professioneel"/>
                              <w:rPr>
                                <w:lang w:val="nl-NL"/>
                              </w:rPr>
                            </w:pPr>
                            <w:r>
                              <w:rPr>
                                <w:lang w:val="nl-NL"/>
                              </w:rPr>
                              <w:t>Tekstvakken opmaken</w:t>
                            </w:r>
                          </w:p>
                          <w:p w:rsidR="00361180" w:rsidRDefault="00361180" w:rsidP="00361180">
                            <w:pPr>
                              <w:pStyle w:val="Plattetekst-Professioneel"/>
                              <w:rPr>
                                <w:lang w:val="nl-NL"/>
                              </w:rPr>
                            </w:pPr>
                            <w:r>
                              <w:rPr>
                                <w:lang w:val="nl-NL"/>
                              </w:rPr>
                              <w:t xml:space="preserve">U kunt de weergave van gekoppelde tekstvakken aanpassen door gebruik te maken van kleuren, arcering, randen en andere opmaakelementen. Selecteer het tekstvak dat u wilt opmaken en dubbelklik vervolgens op de rand van dit tekstvak om het dialoogvenster </w:t>
                            </w:r>
                            <w:r>
                              <w:rPr>
                                <w:b/>
                                <w:lang w:val="nl-NL"/>
                              </w:rPr>
                              <w:t>Tekstvak opmaken</w:t>
                            </w:r>
                            <w:r>
                              <w:rPr>
                                <w:lang w:val="nl-NL"/>
                              </w:rPr>
                              <w:t xml:space="preserve"> te openen. Als u de kleur of de randen van een tekstvak wilt wijzigen, kiest u het tabblad Kleuren en lijnen. Als u het formaat, de schaal of de draaihoek wilt wijzigen, klikt u op het tabblad Formaat. Als u de positie van het tekstvak op de pagina wilt wijzigen, klikt u op het tabblad Positie. De manier waarop eventuele omringende tekst om het tekstvak heen loopt, kunt u veranderen op het tabblad Tekstomloop. Als u de opmaak van alle tekstvakken in een artikel wilt wijzigen, moet u de vakken een voor een opmaken. De opmaak van het ene tekstvak wordt namelijk niet automatisch toegepast op de andere tekstvakken in een reeks. </w:t>
                            </w:r>
                          </w:p>
                          <w:p w:rsidR="00361180" w:rsidRDefault="00361180" w:rsidP="00361180">
                            <w:pPr>
                              <w:pStyle w:val="Kop2-Professioneel"/>
                              <w:rPr>
                                <w:lang w:val="nl-NL"/>
                              </w:rPr>
                            </w:pPr>
                            <w:r>
                              <w:rPr>
                                <w:lang w:val="nl-NL"/>
                              </w:rPr>
                              <w:t>Gekoppelde tekst gebruiken voor parallelle artikelen</w:t>
                            </w:r>
                          </w:p>
                          <w:p w:rsidR="00361180" w:rsidRDefault="00361180" w:rsidP="00361180">
                            <w:pPr>
                              <w:pStyle w:val="Plattetekst-Professioneel"/>
                              <w:rPr>
                                <w:lang w:val="nl-NL"/>
                              </w:rPr>
                            </w:pPr>
                            <w:r>
                              <w:rPr>
                                <w:lang w:val="nl-NL"/>
                              </w:rPr>
                              <w:t xml:space="preserve">U kunt gekoppelde tekstvakken gebruiken om tekst in parallelle “kolommen” te laten doorlopen naar de volgende pagina. Deze methode leidt tot een ander resultaat dan de opdracht </w:t>
                            </w:r>
                            <w:r>
                              <w:rPr>
                                <w:b/>
                                <w:lang w:val="nl-NL"/>
                              </w:rPr>
                              <w:t>Kolommen</w:t>
                            </w:r>
                            <w:r>
                              <w:rPr>
                                <w:lang w:val="nl-NL"/>
                              </w:rPr>
                              <w:t xml:space="preserve"> in het menu </w:t>
                            </w:r>
                            <w:r>
                              <w:rPr>
                                <w:b/>
                                <w:lang w:val="nl-NL"/>
                              </w:rPr>
                              <w:t>Opmaak</w:t>
                            </w:r>
                            <w:r>
                              <w:rPr>
                                <w:lang w:val="nl-NL"/>
                              </w:rPr>
                              <w:t xml:space="preserve">, waarbij de tekst in kolom 1 doorloopt in kolom 2 op dezelfde pagina. Wanneer u gekoppelde tekstvakken gebruikt, kunt u de tekst in kolom 1 laten doorlopen in kolom 1 op de volgende pagina. De tekst ernaast in kolom 2 loopt dan door in kolom 2 op de volgende pagina, parallel aan kolom 1. Deze techniek is handig als u twee gelijke artikelen naast elkaar wilt weergeven, bijvoorbeeld een Engelse vertaling van een artikel links en een Franse vertaling van hetzelfde artikel rechts. Als u tekst in parallelle kolommen wilt laten doorlopen, maakt u eerst de alineamarkeringen zichtbaar in het document. Klik boven aan de pagina waarop u de parallelle kolommen wilt laten beginnen en druk daarna tweemaal op </w:t>
                            </w:r>
                            <w:r>
                              <w:rPr>
                                <w:smallCaps/>
                                <w:lang w:val="nl-NL"/>
                              </w:rPr>
                              <w:t>Enter</w:t>
                            </w:r>
                            <w:r>
                              <w:rPr>
                                <w:lang w:val="nl-NL"/>
                              </w:rPr>
                              <w:t xml:space="preserve">. Klik op de eerste alineamarkering op de pagina. Vervolgens kiest u </w:t>
                            </w:r>
                            <w:r>
                              <w:rPr>
                                <w:b/>
                                <w:lang w:val="nl-NL"/>
                              </w:rPr>
                              <w:t>Invoegen</w:t>
                            </w:r>
                            <w:r>
                              <w:rPr>
                                <w:lang w:val="nl-NL"/>
                              </w:rPr>
                              <w:t xml:space="preserve">, </w:t>
                            </w:r>
                            <w:r>
                              <w:rPr>
                                <w:b/>
                                <w:lang w:val="nl-NL"/>
                              </w:rPr>
                              <w:t>Tekstvak</w:t>
                            </w:r>
                            <w:r>
                              <w:rPr>
                                <w:lang w:val="nl-NL"/>
                              </w:rPr>
                              <w:t xml:space="preserve"> en geeft u door te slepen over de pagina aan waar u de eerste kolom wilt plaatsen. Kies nogmaals </w:t>
                            </w:r>
                            <w:r>
                              <w:rPr>
                                <w:b/>
                                <w:lang w:val="nl-NL"/>
                              </w:rPr>
                              <w:t>Tekstvak</w:t>
                            </w:r>
                            <w:r>
                              <w:rPr>
                                <w:lang w:val="nl-NL"/>
                              </w:rPr>
                              <w:t xml:space="preserve"> en klik en sleep daarna op de plaats waar u de tweede kolom wilt hebben. Vervolgens klikt u op de laatste alineamarkering op de pagina en drukt u op Ctrl + </w:t>
                            </w:r>
                            <w:r>
                              <w:rPr>
                                <w:smallCaps/>
                                <w:lang w:val="nl-NL"/>
                              </w:rPr>
                              <w:t>Enter</w:t>
                            </w:r>
                            <w:r>
                              <w:rPr>
                                <w:lang w:val="nl-NL"/>
                              </w:rPr>
                              <w:t xml:space="preserve"> om een pagina-einde in te voegen. Herhaal deze procedure voor elke pagina in het document waarop u parallelle kolommen wilt weergeven en keer daarna terug naar het eerste tekstvak dat u hebt gemaakt. Klik eenmaal op het linkertekstvak om dit te selecteren. Klik met de rechtermuisknop en kies vervolgens </w:t>
                            </w:r>
                            <w:r>
                              <w:rPr>
                                <w:b/>
                                <w:lang w:val="nl-NL"/>
                              </w:rPr>
                              <w:t>Tekstvakkoppeling maken</w:t>
                            </w:r>
                            <w:r>
                              <w:rPr>
                                <w:lang w:val="nl-NL"/>
                              </w:rPr>
                              <w:t xml:space="preserve">. De aanwijzer verandert in een schenkkan. Daarna klikt u op het linkertekstvak op de tweede pagina om een koppeling te maken. Ga op deze wijze verder en maak koppelingen voor alle tekstvakken in hetzelfde artikel aan de linkerzijde van het document. Herhaal deze procedure voor elk tekstvak in de reeks of het artikel aan de rechterzijde. Door tweemaal op </w:t>
                            </w:r>
                            <w:r>
                              <w:rPr>
                                <w:smallCaps/>
                                <w:lang w:val="nl-NL"/>
                              </w:rPr>
                              <w:t xml:space="preserve">Enter </w:t>
                            </w:r>
                            <w:r>
                              <w:rPr>
                                <w:lang w:val="nl-NL"/>
                              </w:rPr>
                              <w:t>te drukken boven aan elke pagina maakt u een nieuwe lege alinea. Deze lege alinea kunt u gebruiken als u tekst of figuren buiten de tekstvakken wilt invoegen. Als u de lege alinea niet nodig hebt, kunt u deze weer verwijderen.</w:t>
                            </w:r>
                          </w:p>
                          <w:p w:rsidR="00361180" w:rsidRDefault="00361180" w:rsidP="00361180">
                            <w:pPr>
                              <w:pStyle w:val="Kop2-Professioneel"/>
                              <w:rPr>
                                <w:lang w:val="nl-NL"/>
                              </w:rPr>
                            </w:pPr>
                            <w:r>
                              <w:rPr>
                                <w:lang w:val="nl-NL"/>
                              </w:rPr>
                              <w:t>Gekoppelde tekstvakken kopiëren</w:t>
                            </w:r>
                          </w:p>
                          <w:p w:rsidR="00361180" w:rsidRDefault="00361180" w:rsidP="00361180">
                            <w:pPr>
                              <w:pStyle w:val="Plattetekst-Professioneel"/>
                              <w:rPr>
                                <w:rFonts w:ascii="Garamond" w:hAnsi="Garamond"/>
                                <w:lang w:val="nl-NL"/>
                              </w:rPr>
                            </w:pPr>
                            <w:r>
                              <w:rPr>
                                <w:lang w:val="nl-NL"/>
                              </w:rPr>
                              <w:t xml:space="preserve">U kunt een artikel of een reeks tekstvakken die aan elkaar zijn gekoppeld kopiëren naar een ander document of naar een andere locatie in hetzelfde document. Als u gekoppelde tekstvakken en de tekst erin wilt kopiëren, moet u alle gekoppelde tekstvakken in een artikel kopiëren. Selecteer het eerste tekstvak in een artikel. Houd </w:t>
                            </w:r>
                            <w:r>
                              <w:rPr>
                                <w:smallCaps/>
                                <w:lang w:val="nl-NL"/>
                              </w:rPr>
                              <w:t>Shift</w:t>
                            </w:r>
                            <w:r>
                              <w:rPr>
                                <w:lang w:val="nl-NL"/>
                              </w:rPr>
                              <w:t xml:space="preserve"> ingedrukt en klik op elk tekstvak dat u wilt kopiëren. Kies vervolgens </w:t>
                            </w:r>
                            <w:r>
                              <w:rPr>
                                <w:b/>
                                <w:lang w:val="nl-NL"/>
                              </w:rPr>
                              <w:t>Bewerken</w:t>
                            </w:r>
                            <w:r>
                              <w:rPr>
                                <w:lang w:val="nl-NL"/>
                              </w:rPr>
                              <w:t xml:space="preserve">, </w:t>
                            </w:r>
                            <w:r>
                              <w:rPr>
                                <w:b/>
                                <w:lang w:val="nl-NL"/>
                              </w:rPr>
                              <w:t>Kopiëren</w:t>
                            </w:r>
                            <w:r>
                              <w:rPr>
                                <w:lang w:val="nl-NL"/>
                              </w:rPr>
                              <w:t xml:space="preserve">. Klik op de plaats waar u de gekopieerde tekstvakken wilt hebben en kies daarna </w:t>
                            </w:r>
                            <w:r>
                              <w:rPr>
                                <w:b/>
                                <w:lang w:val="nl-NL"/>
                              </w:rPr>
                              <w:t xml:space="preserve">Plakken. </w:t>
                            </w:r>
                            <w:r>
                              <w:rPr>
                                <w:lang w:val="nl-NL"/>
                              </w:rPr>
                              <w:t>Als u slechts een deel van de tekst van een artikel wilt kopiëren, selecteert u dit deel en kopieert u het vervolgens. In dit geval selecteert u het tekstvak niet. U kunt de gekopieerde tekst rechtstreeks in het document plakken, op een andere locatie in hetzelfde artikel of in een ander artikel.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14.8pt;margin-top:11.15pt;width:270pt;height:9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" filled="f">
                <v:textbox>
                  <w:txbxContent>
                    <w:p w:rsidR="00361180" w:rsidRPr="00420D3B" w:rsidRDefault="00361180" w:rsidP="00361180">
                      <w:pPr>
                        <w:pStyle w:val="Kop1-Professioneel"/>
                        <w:rPr>
                          <w:b/>
                          <w:color w:val="339966"/>
                          <w:lang w:val="nl-NL"/>
                        </w:rPr>
                      </w:pPr>
                      <w:r w:rsidRPr="00420D3B">
                        <w:rPr>
                          <w:b/>
                          <w:color w:val="339966"/>
                          <w:lang w:val="nl-NL"/>
                        </w:rPr>
                        <w:t>Het gaat weer beginnen!</w:t>
                      </w:r>
                    </w:p>
                    <w:p w:rsidR="00361180" w:rsidRPr="00B77E82" w:rsidRDefault="00361180" w:rsidP="00361180">
                      <w:pPr>
                        <w:pStyle w:val="Kop1-Professioneel"/>
                        <w:rPr>
                          <w:color w:val="339966"/>
                          <w:lang w:val="nl-NL"/>
                        </w:rPr>
                      </w:pPr>
                      <w:r w:rsidRPr="00531DD3">
                        <w:rPr>
                          <w:color w:val="339966"/>
                          <w:lang w:val="nl-NL"/>
                        </w:rPr>
                        <w:t>Wie kunnen er allemaal meedoen:</w:t>
                      </w:r>
                    </w:p>
                    <w:p w:rsidR="00361180" w:rsidRDefault="00361180" w:rsidP="00361180">
                      <w:pPr>
                        <w:pStyle w:val="Plattetekst-Professioneel"/>
                        <w:jc w:val="both"/>
                        <w:rPr>
                          <w:lang w:val="nl-NL"/>
                        </w:rPr>
                      </w:pPr>
                      <w:r>
                        <w:rPr>
                          <w:lang w:val="nl-NL"/>
                        </w:rPr>
                        <w:t>Iedereen kan meedoen. Hierbij denken wij o.a. aan de volgende mogelijkheden:</w:t>
                      </w:r>
                    </w:p>
                    <w:p w:rsidR="00361180" w:rsidRDefault="00361180" w:rsidP="00361180">
                      <w:pPr>
                        <w:pStyle w:val="Plattetekst-Professioneel"/>
                        <w:numPr>
                          <w:ilvl w:val="0"/>
                          <w:numId w:val="1"/>
                        </w:numPr>
                        <w:tabs>
                          <w:tab w:val="clear" w:pos="720"/>
                          <w:tab w:val="num" w:pos="426"/>
                        </w:tabs>
                        <w:ind w:left="426" w:hanging="426"/>
                        <w:rPr>
                          <w:lang w:val="nl-NL"/>
                        </w:rPr>
                      </w:pPr>
                      <w:r>
                        <w:rPr>
                          <w:lang w:val="nl-NL"/>
                        </w:rPr>
                        <w:t>Buren, dus mensen uit één straat;</w:t>
                      </w:r>
                    </w:p>
                    <w:p w:rsidR="00361180" w:rsidRDefault="00361180" w:rsidP="00361180">
                      <w:pPr>
                        <w:pStyle w:val="Plattetekst-Professioneel"/>
                        <w:numPr>
                          <w:ilvl w:val="0"/>
                          <w:numId w:val="1"/>
                        </w:numPr>
                        <w:tabs>
                          <w:tab w:val="clear" w:pos="720"/>
                          <w:tab w:val="num" w:pos="426"/>
                        </w:tabs>
                        <w:ind w:left="426" w:hanging="426"/>
                        <w:rPr>
                          <w:lang w:val="nl-NL"/>
                        </w:rPr>
                      </w:pPr>
                      <w:r>
                        <w:rPr>
                          <w:lang w:val="nl-NL"/>
                        </w:rPr>
                        <w:t>Leden van één familie;</w:t>
                      </w:r>
                    </w:p>
                    <w:p w:rsidR="00361180" w:rsidRDefault="00361180" w:rsidP="00361180">
                      <w:pPr>
                        <w:pStyle w:val="Plattetekst-Professioneel"/>
                        <w:numPr>
                          <w:ilvl w:val="0"/>
                          <w:numId w:val="1"/>
                        </w:numPr>
                        <w:tabs>
                          <w:tab w:val="clear" w:pos="720"/>
                          <w:tab w:val="num" w:pos="426"/>
                        </w:tabs>
                        <w:ind w:left="426" w:hanging="426"/>
                        <w:rPr>
                          <w:lang w:val="nl-NL"/>
                        </w:rPr>
                      </w:pPr>
                      <w:r>
                        <w:rPr>
                          <w:lang w:val="nl-NL"/>
                        </w:rPr>
                        <w:t>Mensen die lid zijn van een andere (sport)club;</w:t>
                      </w:r>
                    </w:p>
                    <w:p w:rsidR="00361180" w:rsidRDefault="00361180" w:rsidP="00361180">
                      <w:pPr>
                        <w:pStyle w:val="Plattetekst-Professioneel"/>
                        <w:numPr>
                          <w:ilvl w:val="0"/>
                          <w:numId w:val="1"/>
                        </w:numPr>
                        <w:tabs>
                          <w:tab w:val="clear" w:pos="720"/>
                          <w:tab w:val="num" w:pos="426"/>
                        </w:tabs>
                        <w:ind w:left="426" w:hanging="426"/>
                        <w:rPr>
                          <w:lang w:val="nl-NL"/>
                        </w:rPr>
                      </w:pPr>
                      <w:r>
                        <w:rPr>
                          <w:lang w:val="nl-NL"/>
                        </w:rPr>
                        <w:t>Ouders van kinderen van een school;</w:t>
                      </w:r>
                    </w:p>
                    <w:p w:rsidR="00361180" w:rsidRDefault="00361180" w:rsidP="00361180">
                      <w:pPr>
                        <w:pStyle w:val="Plattetekst-Professioneel"/>
                        <w:numPr>
                          <w:ilvl w:val="0"/>
                          <w:numId w:val="1"/>
                        </w:numPr>
                        <w:tabs>
                          <w:tab w:val="clear" w:pos="720"/>
                          <w:tab w:val="num" w:pos="426"/>
                        </w:tabs>
                        <w:ind w:left="426" w:hanging="426"/>
                        <w:rPr>
                          <w:lang w:val="nl-NL"/>
                        </w:rPr>
                      </w:pPr>
                      <w:r>
                        <w:rPr>
                          <w:lang w:val="nl-NL"/>
                        </w:rPr>
                        <w:t>Werknemers van één bedrijf;</w:t>
                      </w:r>
                      <w:r w:rsidR="00F547B7">
                        <w:rPr>
                          <w:lang w:val="nl-NL"/>
                        </w:rPr>
                        <w:t xml:space="preserve"> Voor het hoogst eindigende bedrijfsteam is ook een prijs beschikbaar.</w:t>
                      </w:r>
                    </w:p>
                    <w:p w:rsidR="00361180" w:rsidRDefault="00361180" w:rsidP="00361180">
                      <w:pPr>
                        <w:pStyle w:val="Plattetekst-Professioneel"/>
                        <w:numPr>
                          <w:ilvl w:val="0"/>
                          <w:numId w:val="1"/>
                        </w:numPr>
                        <w:tabs>
                          <w:tab w:val="clear" w:pos="720"/>
                          <w:tab w:val="num" w:pos="426"/>
                        </w:tabs>
                        <w:ind w:left="426" w:hanging="426"/>
                        <w:jc w:val="both"/>
                        <w:rPr>
                          <w:lang w:val="nl-NL"/>
                        </w:rPr>
                      </w:pPr>
                      <w:r>
                        <w:rPr>
                          <w:lang w:val="nl-NL"/>
                        </w:rPr>
                        <w:t>Verder iedere combinatie die u zich maar kan bedenken. Als de teams maar bestaan uit</w:t>
                      </w:r>
                      <w:r w:rsidR="00542A69">
                        <w:rPr>
                          <w:lang w:val="nl-NL"/>
                        </w:rPr>
                        <w:t>:</w:t>
                      </w:r>
                      <w:r w:rsidR="00542A69">
                        <w:rPr>
                          <w:lang w:val="nl-NL"/>
                        </w:rPr>
                        <w:tab/>
                      </w:r>
                      <w:r w:rsidR="00542A69">
                        <w:rPr>
                          <w:lang w:val="nl-NL"/>
                        </w:rPr>
                        <w:tab/>
                      </w:r>
                      <w:r>
                        <w:rPr>
                          <w:lang w:val="nl-NL"/>
                        </w:rPr>
                        <w:t xml:space="preserve"> 2 dames</w:t>
                      </w:r>
                      <w:bookmarkStart w:id="1" w:name="_GoBack"/>
                      <w:bookmarkEnd w:id="1"/>
                      <w:r>
                        <w:rPr>
                          <w:lang w:val="nl-NL"/>
                        </w:rPr>
                        <w:t>/4 heren, 3 dames/3 heren of 4 dames/2 here</w:t>
                      </w:r>
                      <w:r w:rsidR="007023E7">
                        <w:rPr>
                          <w:lang w:val="nl-NL"/>
                        </w:rPr>
                        <w:t>n in het veld.</w:t>
                      </w:r>
                    </w:p>
                    <w:p w:rsidR="00B77E82" w:rsidRPr="00B77E82" w:rsidRDefault="00B77E82" w:rsidP="00B77E82">
                      <w:pPr>
                        <w:pStyle w:val="Plattetekst-Professioneel"/>
                        <w:ind w:left="426"/>
                        <w:rPr>
                          <w:lang w:val="nl-NL"/>
                        </w:rPr>
                      </w:pPr>
                    </w:p>
                    <w:p w:rsidR="00361180" w:rsidRPr="00531DD3" w:rsidRDefault="00361180" w:rsidP="00361180">
                      <w:pPr>
                        <w:pStyle w:val="Plattetekst-Professioneel"/>
                        <w:rPr>
                          <w:b/>
                          <w:color w:val="339966"/>
                          <w:sz w:val="32"/>
                          <w:szCs w:val="32"/>
                          <w:lang w:val="nl-NL"/>
                        </w:rPr>
                      </w:pPr>
                      <w:r w:rsidRPr="00531DD3">
                        <w:rPr>
                          <w:b/>
                          <w:color w:val="339966"/>
                          <w:sz w:val="32"/>
                          <w:szCs w:val="32"/>
                          <w:lang w:val="nl-NL"/>
                        </w:rPr>
                        <w:t>De kosten van deelname:</w:t>
                      </w:r>
                    </w:p>
                    <w:p w:rsidR="00361180" w:rsidRDefault="00361180" w:rsidP="00361180">
                      <w:pPr>
                        <w:pStyle w:val="Plattetekst-Professioneel"/>
                        <w:rPr>
                          <w:lang w:val="nl-NL"/>
                        </w:rPr>
                      </w:pPr>
                      <w:r w:rsidRPr="008C0425">
                        <w:rPr>
                          <w:lang w:val="nl-NL"/>
                        </w:rPr>
                        <w:t xml:space="preserve">De kosten per team bedragen € 25,00. U kunt dit bedrag overmaken op bankrekening </w:t>
                      </w:r>
                      <w:r>
                        <w:rPr>
                          <w:lang w:val="nl-NL"/>
                        </w:rPr>
                        <w:t>NL88 RABO 0</w:t>
                      </w:r>
                      <w:r w:rsidRPr="008C0425">
                        <w:rPr>
                          <w:lang w:val="nl-NL"/>
                        </w:rPr>
                        <w:t>315</w:t>
                      </w:r>
                      <w:r>
                        <w:rPr>
                          <w:lang w:val="nl-NL"/>
                        </w:rPr>
                        <w:t xml:space="preserve"> </w:t>
                      </w:r>
                      <w:r w:rsidRPr="008C0425">
                        <w:rPr>
                          <w:lang w:val="nl-NL"/>
                        </w:rPr>
                        <w:t>8762</w:t>
                      </w:r>
                      <w:r>
                        <w:rPr>
                          <w:lang w:val="nl-NL"/>
                        </w:rPr>
                        <w:t xml:space="preserve"> </w:t>
                      </w:r>
                      <w:r w:rsidRPr="008C0425">
                        <w:rPr>
                          <w:lang w:val="nl-NL"/>
                        </w:rPr>
                        <w:t>55 t.n.v. Toernooicommissie Ritola – Zuidlaren.</w:t>
                      </w:r>
                      <w:r w:rsidR="004778AB">
                        <w:rPr>
                          <w:lang w:val="nl-NL"/>
                        </w:rPr>
                        <w:t xml:space="preserve"> O.v.v. naam van het team (of teams).</w:t>
                      </w:r>
                    </w:p>
                    <w:p w:rsidR="00B77E82" w:rsidRPr="008C0425" w:rsidRDefault="00B77E82" w:rsidP="00361180">
                      <w:pPr>
                        <w:pStyle w:val="Plattetekst-Professioneel"/>
                        <w:rPr>
                          <w:lang w:val="nl-NL"/>
                        </w:rPr>
                      </w:pPr>
                    </w:p>
                    <w:p w:rsidR="00361180" w:rsidRPr="00531DD3" w:rsidRDefault="00361180" w:rsidP="00361180">
                      <w:pPr>
                        <w:pStyle w:val="Plattetekst-Professioneel"/>
                        <w:rPr>
                          <w:b/>
                          <w:color w:val="339966"/>
                          <w:sz w:val="32"/>
                          <w:lang w:val="nl-NL"/>
                        </w:rPr>
                      </w:pPr>
                      <w:r w:rsidRPr="00531DD3">
                        <w:rPr>
                          <w:b/>
                          <w:color w:val="339966"/>
                          <w:sz w:val="32"/>
                          <w:lang w:val="nl-NL"/>
                        </w:rPr>
                        <w:t>Speeldata:</w:t>
                      </w:r>
                    </w:p>
                    <w:p w:rsidR="00B77E82" w:rsidRDefault="00B77E82" w:rsidP="00361180">
                      <w:pPr>
                        <w:pStyle w:val="Plattetekst-Professioneel"/>
                        <w:rPr>
                          <w:lang w:val="nl-NL"/>
                        </w:rPr>
                      </w:pPr>
                      <w:r>
                        <w:rPr>
                          <w:lang w:val="nl-NL"/>
                        </w:rPr>
                        <w:t>De voorronde</w:t>
                      </w:r>
                      <w:r w:rsidR="00F02362">
                        <w:rPr>
                          <w:lang w:val="nl-NL"/>
                        </w:rPr>
                        <w:t>s</w:t>
                      </w:r>
                      <w:r>
                        <w:rPr>
                          <w:lang w:val="nl-NL"/>
                        </w:rPr>
                        <w:t xml:space="preserve"> van het</w:t>
                      </w:r>
                      <w:r w:rsidR="00A6779D">
                        <w:rPr>
                          <w:lang w:val="nl-NL"/>
                        </w:rPr>
                        <w:t xml:space="preserve"> toernooi zullen</w:t>
                      </w:r>
                      <w:r w:rsidR="00361180">
                        <w:rPr>
                          <w:lang w:val="nl-NL"/>
                        </w:rPr>
                        <w:t xml:space="preserve"> gespeeld worden </w:t>
                      </w:r>
                      <w:r>
                        <w:rPr>
                          <w:lang w:val="nl-NL"/>
                        </w:rPr>
                        <w:t xml:space="preserve">op </w:t>
                      </w:r>
                      <w:r w:rsidR="00034E33">
                        <w:rPr>
                          <w:lang w:val="nl-NL"/>
                        </w:rPr>
                        <w:t>twee</w:t>
                      </w:r>
                      <w:r>
                        <w:rPr>
                          <w:lang w:val="nl-NL"/>
                        </w:rPr>
                        <w:t xml:space="preserve"> donderdagavonden. De organi</w:t>
                      </w:r>
                      <w:r w:rsidR="00034E33">
                        <w:rPr>
                          <w:lang w:val="nl-NL"/>
                        </w:rPr>
                        <w:t>satie beslist op welke (voorronde) dag</w:t>
                      </w:r>
                      <w:r>
                        <w:rPr>
                          <w:lang w:val="nl-NL"/>
                        </w:rPr>
                        <w:t xml:space="preserve"> er voor uw team gespeeld gaat worden. </w:t>
                      </w:r>
                    </w:p>
                    <w:p w:rsidR="00B77E82" w:rsidRPr="00B77E82" w:rsidRDefault="00B77E82" w:rsidP="00361180">
                      <w:pPr>
                        <w:pStyle w:val="Plattetekst-Professioneel"/>
                        <w:rPr>
                          <w:b/>
                          <w:lang w:val="nl-NL"/>
                        </w:rPr>
                      </w:pPr>
                      <w:r>
                        <w:rPr>
                          <w:b/>
                          <w:lang w:val="nl-NL"/>
                        </w:rPr>
                        <w:br/>
                      </w:r>
                      <w:r w:rsidR="004778AB">
                        <w:rPr>
                          <w:b/>
                          <w:lang w:val="nl-NL"/>
                        </w:rPr>
                        <w:t xml:space="preserve">Ook dit </w:t>
                      </w:r>
                      <w:r w:rsidRPr="00B77E82">
                        <w:rPr>
                          <w:b/>
                          <w:lang w:val="nl-NL"/>
                        </w:rPr>
                        <w:t>jaar geldt</w:t>
                      </w:r>
                      <w:r>
                        <w:rPr>
                          <w:b/>
                          <w:lang w:val="nl-NL"/>
                        </w:rPr>
                        <w:t xml:space="preserve"> </w:t>
                      </w:r>
                      <w:r w:rsidRPr="00B77E82">
                        <w:rPr>
                          <w:b/>
                          <w:lang w:val="nl-NL"/>
                        </w:rPr>
                        <w:t>een</w:t>
                      </w:r>
                      <w:r>
                        <w:rPr>
                          <w:b/>
                          <w:lang w:val="nl-NL"/>
                        </w:rPr>
                        <w:t xml:space="preserve"> maximale opgave van 36 teams. </w:t>
                      </w:r>
                    </w:p>
                    <w:p w:rsidR="00B77E82" w:rsidRDefault="00B77E82" w:rsidP="00361180">
                      <w:pPr>
                        <w:pStyle w:val="Plattetekst-Professioneel"/>
                        <w:rPr>
                          <w:lang w:val="nl-NL"/>
                        </w:rPr>
                      </w:pPr>
                    </w:p>
                    <w:p w:rsidR="00B77E82" w:rsidRDefault="00361180" w:rsidP="00361180">
                      <w:pPr>
                        <w:pStyle w:val="Plattetekst-Professioneel"/>
                        <w:rPr>
                          <w:lang w:val="nl-NL"/>
                        </w:rPr>
                      </w:pPr>
                      <w:r>
                        <w:rPr>
                          <w:lang w:val="nl-NL"/>
                        </w:rPr>
                        <w:t>De speeldata van de voorrondes zijn:</w:t>
                      </w:r>
                      <w:r w:rsidR="00B77E82">
                        <w:rPr>
                          <w:lang w:val="nl-NL"/>
                        </w:rPr>
                        <w:br/>
                      </w:r>
                      <w:r>
                        <w:rPr>
                          <w:lang w:val="nl-NL"/>
                        </w:rPr>
                        <w:t xml:space="preserve">Donderdag </w:t>
                      </w:r>
                      <w:r w:rsidR="0010033A">
                        <w:rPr>
                          <w:lang w:val="nl-NL"/>
                        </w:rPr>
                        <w:t>7</w:t>
                      </w:r>
                      <w:r w:rsidR="00B77E82">
                        <w:rPr>
                          <w:lang w:val="nl-NL"/>
                        </w:rPr>
                        <w:t xml:space="preserve"> juni, </w:t>
                      </w:r>
                      <w:r w:rsidR="00F547B7">
                        <w:rPr>
                          <w:lang w:val="nl-NL"/>
                        </w:rPr>
                        <w:t xml:space="preserve">en </w:t>
                      </w:r>
                      <w:r w:rsidR="0010033A">
                        <w:rPr>
                          <w:lang w:val="nl-NL"/>
                        </w:rPr>
                        <w:t>14</w:t>
                      </w:r>
                      <w:r w:rsidR="00F547B7">
                        <w:rPr>
                          <w:lang w:val="nl-NL"/>
                        </w:rPr>
                        <w:t xml:space="preserve"> </w:t>
                      </w:r>
                      <w:r w:rsidR="00B77E82">
                        <w:rPr>
                          <w:lang w:val="nl-NL"/>
                        </w:rPr>
                        <w:t>juni</w:t>
                      </w:r>
                      <w:r w:rsidR="00F547B7">
                        <w:rPr>
                          <w:lang w:val="nl-NL"/>
                        </w:rPr>
                        <w:t xml:space="preserve"> 201</w:t>
                      </w:r>
                      <w:r w:rsidR="0010033A">
                        <w:rPr>
                          <w:lang w:val="nl-NL"/>
                        </w:rPr>
                        <w:t>8</w:t>
                      </w:r>
                      <w:r w:rsidR="00F547B7">
                        <w:rPr>
                          <w:lang w:val="nl-NL"/>
                        </w:rPr>
                        <w:t>.</w:t>
                      </w:r>
                    </w:p>
                    <w:p w:rsidR="00361180" w:rsidRPr="00B77E82" w:rsidRDefault="00361180" w:rsidP="00361180">
                      <w:pPr>
                        <w:pStyle w:val="Plattetekst-Professioneel"/>
                        <w:jc w:val="both"/>
                        <w:rPr>
                          <w:i/>
                          <w:lang w:val="nl-NL"/>
                        </w:rPr>
                      </w:pPr>
                      <w:r w:rsidRPr="00B77E82">
                        <w:rPr>
                          <w:i/>
                          <w:lang w:val="nl-NL"/>
                        </w:rPr>
                        <w:t xml:space="preserve">De finales worden gespeeld op donderdag </w:t>
                      </w:r>
                      <w:r w:rsidR="00F547B7">
                        <w:rPr>
                          <w:i/>
                          <w:lang w:val="nl-NL"/>
                        </w:rPr>
                        <w:t>2</w:t>
                      </w:r>
                      <w:r w:rsidR="0010033A">
                        <w:rPr>
                          <w:i/>
                          <w:lang w:val="nl-NL"/>
                        </w:rPr>
                        <w:t>1</w:t>
                      </w:r>
                      <w:r w:rsidR="00B77E82" w:rsidRPr="00B77E82">
                        <w:rPr>
                          <w:i/>
                          <w:lang w:val="nl-NL"/>
                        </w:rPr>
                        <w:t xml:space="preserve"> juni 201</w:t>
                      </w:r>
                      <w:r w:rsidR="0010033A">
                        <w:rPr>
                          <w:i/>
                          <w:lang w:val="nl-NL"/>
                        </w:rPr>
                        <w:t>8</w:t>
                      </w:r>
                      <w:r w:rsidR="00B77E82" w:rsidRPr="00B77E82">
                        <w:rPr>
                          <w:i/>
                          <w:lang w:val="nl-NL"/>
                        </w:rPr>
                        <w:t>.</w:t>
                      </w:r>
                    </w:p>
                    <w:p w:rsidR="00361180" w:rsidRDefault="00B77E82" w:rsidP="00361180">
                      <w:pPr>
                        <w:pStyle w:val="Plattetekst-Professioneel"/>
                        <w:rPr>
                          <w:lang w:val="nl-NL"/>
                        </w:rPr>
                      </w:pPr>
                      <w:r>
                        <w:rPr>
                          <w:lang w:val="nl-NL"/>
                        </w:rPr>
                        <w:br/>
                      </w:r>
                    </w:p>
                    <w:p w:rsidR="00361180" w:rsidRDefault="00361180" w:rsidP="00361180">
                      <w:pPr>
                        <w:pStyle w:val="Plattetekst-Professioneel"/>
                        <w:rPr>
                          <w:lang w:val="nl-NL"/>
                        </w:rPr>
                      </w:pPr>
                    </w:p>
                    <w:p w:rsidR="00361180" w:rsidRDefault="00361180" w:rsidP="00361180">
                      <w:pPr>
                        <w:pStyle w:val="Plattetekst-Professioneel"/>
                        <w:rPr>
                          <w:lang w:val="nl-NL"/>
                        </w:rPr>
                      </w:pPr>
                    </w:p>
                    <w:p w:rsidR="00361180" w:rsidRDefault="00361180" w:rsidP="00361180">
                      <w:pPr>
                        <w:pStyle w:val="Plattetekst-Professioneel"/>
                        <w:rPr>
                          <w:lang w:val="nl-NL"/>
                        </w:rPr>
                      </w:pPr>
                    </w:p>
                    <w:p w:rsidR="00361180" w:rsidRDefault="00361180" w:rsidP="00361180">
                      <w:pPr>
                        <w:pStyle w:val="Plattetekst-Professioneel"/>
                        <w:rPr>
                          <w:lang w:val="nl-NL"/>
                        </w:rPr>
                      </w:pPr>
                    </w:p>
                    <w:p w:rsidR="00361180" w:rsidRDefault="00361180" w:rsidP="00361180">
                      <w:pPr>
                        <w:pStyle w:val="Plattetekst-Professioneel"/>
                        <w:rPr>
                          <w:lang w:val="nl-NL"/>
                        </w:rPr>
                      </w:pPr>
                    </w:p>
                    <w:p w:rsidR="00361180" w:rsidRDefault="00361180" w:rsidP="00361180">
                      <w:pPr>
                        <w:pStyle w:val="Plattetekst-Professioneel"/>
                        <w:rPr>
                          <w:lang w:val="nl-NL"/>
                        </w:rPr>
                      </w:pPr>
                    </w:p>
                    <w:p w:rsidR="00361180" w:rsidRDefault="00361180" w:rsidP="00361180">
                      <w:pPr>
                        <w:pStyle w:val="Plattetekst-Professioneel"/>
                        <w:rPr>
                          <w:lang w:val="nl-NL"/>
                        </w:rPr>
                      </w:pPr>
                    </w:p>
                    <w:p w:rsidR="00361180" w:rsidRDefault="00361180" w:rsidP="00361180">
                      <w:pPr>
                        <w:pStyle w:val="Plattetekst-Professioneel"/>
                        <w:rPr>
                          <w:lang w:val="nl-NL"/>
                        </w:rPr>
                      </w:pPr>
                    </w:p>
                    <w:p w:rsidR="00361180" w:rsidRDefault="00361180" w:rsidP="00361180">
                      <w:pPr>
                        <w:pStyle w:val="Plattetekst-Professioneel"/>
                        <w:rPr>
                          <w:lang w:val="nl-NL"/>
                        </w:rPr>
                      </w:pPr>
                    </w:p>
                    <w:p w:rsidR="00361180" w:rsidRDefault="00361180" w:rsidP="00361180">
                      <w:pPr>
                        <w:pStyle w:val="Plattetekst-Professioneel"/>
                        <w:rPr>
                          <w:lang w:val="nl-NL"/>
                        </w:rPr>
                      </w:pPr>
                      <w:r>
                        <w:rPr>
                          <w:lang w:val="nl-NL"/>
                        </w:rPr>
                        <w:t xml:space="preserve">u gekoppelde tekstvakken wilt invoegen in een document, kiest u </w:t>
                      </w:r>
                      <w:r>
                        <w:rPr>
                          <w:b/>
                          <w:lang w:val="nl-NL"/>
                        </w:rPr>
                        <w:t>Tekstvak</w:t>
                      </w:r>
                      <w:r>
                        <w:rPr>
                          <w:lang w:val="nl-NL"/>
                        </w:rPr>
                        <w:t xml:space="preserve"> in het menu </w:t>
                      </w:r>
                      <w:r>
                        <w:rPr>
                          <w:b/>
                          <w:lang w:val="nl-NL"/>
                        </w:rPr>
                        <w:t>Invoegen</w:t>
                      </w:r>
                      <w:r>
                        <w:rPr>
                          <w:lang w:val="nl-NL"/>
                        </w:rPr>
                        <w:t xml:space="preserve">. Klik en sleep in het document op de plaats waar u het eerste tekstvak wilt invoegen en voeg de volgende tekstvakken in op de plaatsen waar u de tekst wilt laten doorlopen. Als u het eerste tekstvak wilt selecteren, plaatst u de aanwijzer op de rand van het tekstvak totdat deze verandert in een vierpuntige pijl. Vervolgens klikt u op de rand. Klik met de rechtermuisknop en kies </w:t>
                      </w:r>
                      <w:r>
                        <w:rPr>
                          <w:b/>
                          <w:lang w:val="nl-NL"/>
                        </w:rPr>
                        <w:t>Tekstvakkoppeling maken</w:t>
                      </w:r>
                      <w:r>
                        <w:rPr>
                          <w:lang w:val="nl-NL"/>
                        </w:rPr>
                        <w:t>. Klik in het tekstvak waarin u de tekst wilt laten doorlopen. (Wanneer u de rechtopstaande schenkkan naar een tekstvak verplaatst dat gekoppeld kan worden, verandert deze in een kan waaruit geschonken wordt.) Herhaal deze stappen voor elk tekstvak dat u verder nog wilt koppelen. Typ de gewenste tekst in het eerste tekstvak. Als het tekstvak vol is, loopt de tekst door in de andere tekstvakken die u hebt gekoppeld.</w:t>
                      </w:r>
                    </w:p>
                    <w:p w:rsidR="00361180" w:rsidRDefault="00361180" w:rsidP="00361180">
                      <w:pPr>
                        <w:pStyle w:val="Kop2-Professioneel"/>
                        <w:rPr>
                          <w:lang w:val="nl-NL"/>
                        </w:rPr>
                      </w:pPr>
                      <w:r>
                        <w:rPr>
                          <w:lang w:val="nl-NL"/>
                        </w:rPr>
                        <w:t>Tekstvakken opmaken</w:t>
                      </w:r>
                    </w:p>
                    <w:p w:rsidR="00361180" w:rsidRDefault="00361180" w:rsidP="00361180">
                      <w:pPr>
                        <w:pStyle w:val="Plattetekst-Professioneel"/>
                        <w:rPr>
                          <w:lang w:val="nl-NL"/>
                        </w:rPr>
                      </w:pPr>
                      <w:r>
                        <w:rPr>
                          <w:lang w:val="nl-NL"/>
                        </w:rPr>
                        <w:t xml:space="preserve">U kunt de weergave van gekoppelde tekstvakken aanpassen door gebruik te maken van kleuren, arcering, randen en andere opmaakelementen. Selecteer het tekstvak dat u wilt opmaken en dubbelklik vervolgens op de rand van dit tekstvak om het dialoogvenster </w:t>
                      </w:r>
                      <w:r>
                        <w:rPr>
                          <w:b/>
                          <w:lang w:val="nl-NL"/>
                        </w:rPr>
                        <w:t>Tekstvak opmaken</w:t>
                      </w:r>
                      <w:r>
                        <w:rPr>
                          <w:lang w:val="nl-NL"/>
                        </w:rPr>
                        <w:t xml:space="preserve"> te openen. Als u de kleur of de randen van een tekstvak wilt wijzigen, kiest u het tabblad Kleuren en lijnen. Als u het formaat, de schaal of de draaihoek wilt wijzigen, klikt u op het tabblad Formaat. Als u de positie van het tekstvak op de pagina wilt wijzigen, klikt u op het tabblad Positie. De manier waarop eventuele omringende tekst om het tekstvak heen loopt, kunt u veranderen op het tabblad Tekstomloop. Als u de opmaak van alle tekstvakken in een artikel wilt wijzigen, moet u de vakken een voor een opmaken. De opmaak van het ene tekstvak wordt namelijk niet automatisch toegepast op de andere tekstvakken in een reeks. </w:t>
                      </w:r>
                    </w:p>
                    <w:p w:rsidR="00361180" w:rsidRDefault="00361180" w:rsidP="00361180">
                      <w:pPr>
                        <w:pStyle w:val="Kop2-Professioneel"/>
                        <w:rPr>
                          <w:lang w:val="nl-NL"/>
                        </w:rPr>
                      </w:pPr>
                      <w:r>
                        <w:rPr>
                          <w:lang w:val="nl-NL"/>
                        </w:rPr>
                        <w:t>Gekoppelde tekst gebruiken voor parallelle artikelen</w:t>
                      </w:r>
                    </w:p>
                    <w:p w:rsidR="00361180" w:rsidRDefault="00361180" w:rsidP="00361180">
                      <w:pPr>
                        <w:pStyle w:val="Plattetekst-Professioneel"/>
                        <w:rPr>
                          <w:lang w:val="nl-NL"/>
                        </w:rPr>
                      </w:pPr>
                      <w:r>
                        <w:rPr>
                          <w:lang w:val="nl-NL"/>
                        </w:rPr>
                        <w:t xml:space="preserve">U kunt gekoppelde tekstvakken gebruiken om tekst in parallelle “kolommen” te laten doorlopen naar de volgende pagina. Deze methode leidt tot een ander resultaat dan de opdracht </w:t>
                      </w:r>
                      <w:r>
                        <w:rPr>
                          <w:b/>
                          <w:lang w:val="nl-NL"/>
                        </w:rPr>
                        <w:t>Kolommen</w:t>
                      </w:r>
                      <w:r>
                        <w:rPr>
                          <w:lang w:val="nl-NL"/>
                        </w:rPr>
                        <w:t xml:space="preserve"> in het menu </w:t>
                      </w:r>
                      <w:r>
                        <w:rPr>
                          <w:b/>
                          <w:lang w:val="nl-NL"/>
                        </w:rPr>
                        <w:t>Opmaak</w:t>
                      </w:r>
                      <w:r>
                        <w:rPr>
                          <w:lang w:val="nl-NL"/>
                        </w:rPr>
                        <w:t xml:space="preserve">, waarbij de tekst in kolom 1 doorloopt in kolom 2 op dezelfde pagina. Wanneer u gekoppelde tekstvakken gebruikt, kunt u de tekst in kolom 1 laten doorlopen in kolom 1 op de volgende pagina. De tekst ernaast in kolom 2 loopt dan door in kolom 2 op de volgende pagina, parallel aan kolom 1. Deze techniek is handig als u twee gelijke artikelen naast elkaar wilt weergeven, bijvoorbeeld een Engelse vertaling van een artikel links en een Franse vertaling van hetzelfde artikel rechts. Als u tekst in parallelle kolommen wilt laten doorlopen, maakt u eerst de alineamarkeringen zichtbaar in het document. Klik boven aan de pagina waarop u de parallelle kolommen wilt laten beginnen en druk daarna tweemaal op </w:t>
                      </w:r>
                      <w:r>
                        <w:rPr>
                          <w:smallCaps/>
                          <w:lang w:val="nl-NL"/>
                        </w:rPr>
                        <w:t>Enter</w:t>
                      </w:r>
                      <w:r>
                        <w:rPr>
                          <w:lang w:val="nl-NL"/>
                        </w:rPr>
                        <w:t xml:space="preserve">. Klik op de eerste alineamarkering op de pagina. Vervolgens kiest u </w:t>
                      </w:r>
                      <w:r>
                        <w:rPr>
                          <w:b/>
                          <w:lang w:val="nl-NL"/>
                        </w:rPr>
                        <w:t>Invoegen</w:t>
                      </w:r>
                      <w:r>
                        <w:rPr>
                          <w:lang w:val="nl-NL"/>
                        </w:rPr>
                        <w:t xml:space="preserve">, </w:t>
                      </w:r>
                      <w:r>
                        <w:rPr>
                          <w:b/>
                          <w:lang w:val="nl-NL"/>
                        </w:rPr>
                        <w:t>Tekstvak</w:t>
                      </w:r>
                      <w:r>
                        <w:rPr>
                          <w:lang w:val="nl-NL"/>
                        </w:rPr>
                        <w:t xml:space="preserve"> en geeft u door te slepen over de pagina aan waar u de eerste kolom wilt plaatsen. Kies nogmaals </w:t>
                      </w:r>
                      <w:r>
                        <w:rPr>
                          <w:b/>
                          <w:lang w:val="nl-NL"/>
                        </w:rPr>
                        <w:t>Tekstvak</w:t>
                      </w:r>
                      <w:r>
                        <w:rPr>
                          <w:lang w:val="nl-NL"/>
                        </w:rPr>
                        <w:t xml:space="preserve"> en klik en sleep daarna op de plaats waar u de tweede kolom wilt hebben. Vervolgens klikt u op de laatste alineamarkering op de pagina en drukt u op Ctrl + </w:t>
                      </w:r>
                      <w:r>
                        <w:rPr>
                          <w:smallCaps/>
                          <w:lang w:val="nl-NL"/>
                        </w:rPr>
                        <w:t>Enter</w:t>
                      </w:r>
                      <w:r>
                        <w:rPr>
                          <w:lang w:val="nl-NL"/>
                        </w:rPr>
                        <w:t xml:space="preserve"> om een pagina-einde in te voegen. Herhaal deze procedure voor elke pagina in het document waarop u parallelle kolommen wilt weergeven en keer daarna terug naar het eerste tekstvak dat u hebt gemaakt. Klik eenmaal op het linkertekstvak om dit te selecteren. Klik met de rechtermuisknop en kies vervolgens </w:t>
                      </w:r>
                      <w:r>
                        <w:rPr>
                          <w:b/>
                          <w:lang w:val="nl-NL"/>
                        </w:rPr>
                        <w:t>Tekstvakkoppeling maken</w:t>
                      </w:r>
                      <w:r>
                        <w:rPr>
                          <w:lang w:val="nl-NL"/>
                        </w:rPr>
                        <w:t xml:space="preserve">. De aanwijzer verandert in een schenkkan. Daarna klikt u op het linkertekstvak op de tweede pagina om een koppeling te maken. Ga op deze wijze verder en maak koppelingen voor alle tekstvakken in hetzelfde artikel aan de linkerzijde van het document. Herhaal deze procedure voor elk tekstvak in de reeks of het artikel aan de rechterzijde. Door tweemaal op </w:t>
                      </w:r>
                      <w:r>
                        <w:rPr>
                          <w:smallCaps/>
                          <w:lang w:val="nl-NL"/>
                        </w:rPr>
                        <w:t xml:space="preserve">Enter </w:t>
                      </w:r>
                      <w:r>
                        <w:rPr>
                          <w:lang w:val="nl-NL"/>
                        </w:rPr>
                        <w:t>te drukken boven aan elke pagina maakt u een nieuwe lege alinea. Deze lege alinea kunt u gebruiken als u tekst of figuren buiten de tekstvakken wilt invoegen. Als u de lege alinea niet nodig hebt, kunt u deze weer verwijderen.</w:t>
                      </w:r>
                    </w:p>
                    <w:p w:rsidR="00361180" w:rsidRDefault="00361180" w:rsidP="00361180">
                      <w:pPr>
                        <w:pStyle w:val="Kop2-Professioneel"/>
                        <w:rPr>
                          <w:lang w:val="nl-NL"/>
                        </w:rPr>
                      </w:pPr>
                      <w:r>
                        <w:rPr>
                          <w:lang w:val="nl-NL"/>
                        </w:rPr>
                        <w:t>Gekoppelde tekstvakken kopiëren</w:t>
                      </w:r>
                    </w:p>
                    <w:p w:rsidR="00361180" w:rsidRDefault="00361180" w:rsidP="00361180">
                      <w:pPr>
                        <w:pStyle w:val="Plattetekst-Professioneel"/>
                        <w:rPr>
                          <w:rFonts w:ascii="Garamond" w:hAnsi="Garamond"/>
                          <w:lang w:val="nl-NL"/>
                        </w:rPr>
                      </w:pPr>
                      <w:r>
                        <w:rPr>
                          <w:lang w:val="nl-NL"/>
                        </w:rPr>
                        <w:t xml:space="preserve">U kunt een artikel of een reeks tekstvakken die aan elkaar zijn gekoppeld kopiëren naar een ander document of naar een andere locatie in hetzelfde document. Als u gekoppelde tekstvakken en de tekst erin wilt kopiëren, moet u alle gekoppelde tekstvakken in een artikel kopiëren. Selecteer het eerste tekstvak in een artikel. Houd </w:t>
                      </w:r>
                      <w:r>
                        <w:rPr>
                          <w:smallCaps/>
                          <w:lang w:val="nl-NL"/>
                        </w:rPr>
                        <w:t>Shift</w:t>
                      </w:r>
                      <w:r>
                        <w:rPr>
                          <w:lang w:val="nl-NL"/>
                        </w:rPr>
                        <w:t xml:space="preserve"> ingedrukt en klik op elk tekstvak dat u wilt kopiëren. Kies vervolgens </w:t>
                      </w:r>
                      <w:r>
                        <w:rPr>
                          <w:b/>
                          <w:lang w:val="nl-NL"/>
                        </w:rPr>
                        <w:t>Bewerken</w:t>
                      </w:r>
                      <w:r>
                        <w:rPr>
                          <w:lang w:val="nl-NL"/>
                        </w:rPr>
                        <w:t xml:space="preserve">, </w:t>
                      </w:r>
                      <w:r>
                        <w:rPr>
                          <w:b/>
                          <w:lang w:val="nl-NL"/>
                        </w:rPr>
                        <w:t>Kopiëren</w:t>
                      </w:r>
                      <w:r>
                        <w:rPr>
                          <w:lang w:val="nl-NL"/>
                        </w:rPr>
                        <w:t xml:space="preserve">. Klik op de plaats waar u de gekopieerde tekstvakken wilt hebben en kies daarna </w:t>
                      </w:r>
                      <w:r>
                        <w:rPr>
                          <w:b/>
                          <w:lang w:val="nl-NL"/>
                        </w:rPr>
                        <w:t xml:space="preserve">Plakken. </w:t>
                      </w:r>
                      <w:r>
                        <w:rPr>
                          <w:lang w:val="nl-NL"/>
                        </w:rPr>
                        <w:t>Als u slechts een deel van de tekst van een artikel wilt kopiëren, selecteert u dit deel en kopieert u het vervolgens. In dit geval selecteert u het tekstvak niet. U kunt de gekopieerde tekst rechtstreeks in het document plakken, op een andere locatie in hetzelfde artikel of in een ander artikel.</w:t>
                      </w:r>
                    </w:p>
                  </w:txbxContent>
                </v:textbox>
              </v:shape>
            </w:pict>
          </mc:Fallback>
        </mc:AlternateContent>
      </w:r>
    </w:p>
    <w:p w:rsidR="00562541" w:rsidRDefault="00562541"/>
    <w:p w:rsidR="00562541" w:rsidRDefault="00562541"/>
    <w:p w:rsidR="00562541" w:rsidRDefault="00562541"/>
    <w:p w:rsidR="00562541" w:rsidRDefault="00562541"/>
    <w:p w:rsidR="00562541" w:rsidRDefault="00562541"/>
    <w:p w:rsidR="00562541" w:rsidRDefault="00562541"/>
    <w:p w:rsidR="00562541" w:rsidRDefault="00562541"/>
    <w:p w:rsidR="00562541" w:rsidRDefault="00562541"/>
    <w:p w:rsidR="00562541" w:rsidRDefault="00562541"/>
    <w:p w:rsidR="00562541" w:rsidRDefault="00562541"/>
    <w:p w:rsidR="00562541" w:rsidRDefault="00562541"/>
    <w:p w:rsidR="00562541" w:rsidRDefault="00562541"/>
    <w:p w:rsidR="00562541" w:rsidRDefault="00562541"/>
    <w:p w:rsidR="00562541" w:rsidRDefault="00562541"/>
    <w:p w:rsidR="00562541" w:rsidRDefault="00562541"/>
    <w:p w:rsidR="00562541" w:rsidRDefault="00562541"/>
    <w:p w:rsidR="00562541" w:rsidRDefault="00562541"/>
    <w:p w:rsidR="00562541" w:rsidRDefault="00562541"/>
    <w:p w:rsidR="00562541" w:rsidRDefault="00562541"/>
    <w:p w:rsidR="00562541" w:rsidRDefault="00562541"/>
    <w:p w:rsidR="00562541" w:rsidRDefault="00562541"/>
    <w:p w:rsidR="00562541" w:rsidRDefault="00562541"/>
    <w:p w:rsidR="00562541" w:rsidRDefault="00562541"/>
    <w:p w:rsidR="00562541" w:rsidRDefault="00562541"/>
    <w:p w:rsidR="00562541" w:rsidRDefault="00562541"/>
    <w:p w:rsidR="00562541" w:rsidRDefault="00562541"/>
    <w:p w:rsidR="00562541" w:rsidRDefault="00562541"/>
    <w:p w:rsidR="00562541" w:rsidRDefault="00477050">
      <w:r>
        <w:rPr>
          <w:noProof/>
        </w:rPr>
        <mc:AlternateContent>
          <mc:Choice Requires="wps">
            <w:drawing>
              <wp:anchor distT="0" distB="0" distL="114300" distR="114300" simplePos="0" relativeHeight="251656192" behindDoc="0" locked="0" layoutInCell="1" allowOverlap="1">
                <wp:simplePos x="0" y="0"/>
                <wp:positionH relativeFrom="column">
                  <wp:posOffset>3448050</wp:posOffset>
                </wp:positionH>
                <wp:positionV relativeFrom="paragraph">
                  <wp:posOffset>107950</wp:posOffset>
                </wp:positionV>
                <wp:extent cx="3155315" cy="60007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31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10F" w:rsidRDefault="00477050">
                            <w:r>
                              <w:rPr>
                                <w:noProof/>
                              </w:rPr>
                              <w:drawing>
                                <wp:inline distT="0" distB="0" distL="0" distR="0">
                                  <wp:extent cx="2886075" cy="504825"/>
                                  <wp:effectExtent l="0" t="0" r="9525" b="9525"/>
                                  <wp:docPr id="1" name="Afbeelding 1" descr="imag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6075" cy="5048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6" o:spid="_x0000_s1029" type="#_x0000_t202" style="position:absolute;margin-left:271.5pt;margin-top:8.5pt;width:248.45pt;height:4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" filled="f" stroked="f">
                <v:textbox style="mso-fit-shape-to-text:t">
                  <w:txbxContent>
                    <w:p w:rsidR="0078010F" w:rsidRDefault="00477050">
                      <w:r>
                        <w:rPr>
                          <w:noProof/>
                        </w:rPr>
                        <w:drawing>
                          <wp:inline distT="0" distB="0" distL="0" distR="0">
                            <wp:extent cx="2886075" cy="504825"/>
                            <wp:effectExtent l="0" t="0" r="9525" b="9525"/>
                            <wp:docPr id="1" name="Afbeelding 1" descr="imag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6075" cy="504825"/>
                                    </a:xfrm>
                                    <a:prstGeom prst="rect">
                                      <a:avLst/>
                                    </a:prstGeom>
                                    <a:noFill/>
                                    <a:ln>
                                      <a:noFill/>
                                    </a:ln>
                                  </pic:spPr>
                                </pic:pic>
                              </a:graphicData>
                            </a:graphic>
                          </wp:inline>
                        </w:drawing>
                      </w:r>
                    </w:p>
                  </w:txbxContent>
                </v:textbox>
              </v:shape>
            </w:pict>
          </mc:Fallback>
        </mc:AlternateContent>
      </w:r>
    </w:p>
    <w:p w:rsidR="00562541" w:rsidRDefault="00562541"/>
    <w:p w:rsidR="00562541" w:rsidRDefault="00562541"/>
    <w:p w:rsidR="00562541" w:rsidRDefault="00562541"/>
    <w:p w:rsidR="00562541" w:rsidRDefault="00562541"/>
    <w:p w:rsidR="00562541" w:rsidRDefault="00562541"/>
    <w:p w:rsidR="00562541" w:rsidRDefault="00562541"/>
    <w:p w:rsidR="00562541" w:rsidRDefault="00477050">
      <w:r>
        <w:rPr>
          <w:noProof/>
        </w:rPr>
        <mc:AlternateContent>
          <mc:Choice Requires="wps">
            <w:drawing>
              <wp:anchor distT="0" distB="0" distL="114300" distR="114300" simplePos="0" relativeHeight="251655168" behindDoc="0" locked="0" layoutInCell="1" allowOverlap="1">
                <wp:simplePos x="0" y="0"/>
                <wp:positionH relativeFrom="column">
                  <wp:posOffset>3354705</wp:posOffset>
                </wp:positionH>
                <wp:positionV relativeFrom="paragraph">
                  <wp:posOffset>76200</wp:posOffset>
                </wp:positionV>
                <wp:extent cx="3270250" cy="17145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10F" w:rsidRDefault="00477050">
                            <w:r>
                              <w:rPr>
                                <w:noProof/>
                              </w:rPr>
                              <w:drawing>
                                <wp:inline distT="0" distB="0" distL="0" distR="0">
                                  <wp:extent cx="3086100" cy="1666875"/>
                                  <wp:effectExtent l="0" t="0" r="0" b="9525"/>
                                  <wp:docPr id="2" name="Afbeelding 2" descr="image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6100" cy="16668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5" o:spid="_x0000_s1030" type="#_x0000_t202" style="position:absolute;margin-left:264.15pt;margin-top:6pt;width:257.5pt;height:13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9KLtwIAAL8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" filled="f" stroked="f">
                <v:textbox>
                  <w:txbxContent>
                    <w:p w:rsidR="0078010F" w:rsidRDefault="00477050">
                      <w:r>
                        <w:rPr>
                          <w:noProof/>
                        </w:rPr>
                        <w:drawing>
                          <wp:inline distT="0" distB="0" distL="0" distR="0">
                            <wp:extent cx="3086100" cy="1666875"/>
                            <wp:effectExtent l="0" t="0" r="0" b="9525"/>
                            <wp:docPr id="2" name="Afbeelding 2" descr="image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86100" cy="1666875"/>
                                    </a:xfrm>
                                    <a:prstGeom prst="rect">
                                      <a:avLst/>
                                    </a:prstGeom>
                                    <a:noFill/>
                                    <a:ln>
                                      <a:noFill/>
                                    </a:ln>
                                  </pic:spPr>
                                </pic:pic>
                              </a:graphicData>
                            </a:graphic>
                          </wp:inline>
                        </w:drawing>
                      </w:r>
                    </w:p>
                  </w:txbxContent>
                </v:textbox>
              </v:shape>
            </w:pict>
          </mc:Fallback>
        </mc:AlternateContent>
      </w:r>
    </w:p>
    <w:p w:rsidR="00562541" w:rsidRDefault="00562541"/>
    <w:p w:rsidR="00562541" w:rsidRDefault="00562541"/>
    <w:p w:rsidR="00562541" w:rsidRDefault="00562541"/>
    <w:p w:rsidR="00562541" w:rsidRDefault="00562541"/>
    <w:p w:rsidR="00562541" w:rsidRDefault="00562541"/>
    <w:p w:rsidR="00562541" w:rsidRDefault="00562541"/>
    <w:p w:rsidR="00562541" w:rsidRDefault="00562541"/>
    <w:p w:rsidR="00562541" w:rsidRDefault="00562541"/>
    <w:p w:rsidR="00562541" w:rsidRDefault="00562541"/>
    <w:p w:rsidR="00562541" w:rsidRDefault="00562541"/>
    <w:p w:rsidR="00562541" w:rsidRDefault="00562541"/>
    <w:p w:rsidR="00562541" w:rsidRDefault="00562541"/>
    <w:p w:rsidR="00562541" w:rsidRDefault="00562541"/>
    <w:p w:rsidR="00562541" w:rsidRDefault="00562541"/>
    <w:p w:rsidR="00562541" w:rsidRDefault="00562541"/>
    <w:p w:rsidR="00562541" w:rsidRDefault="00562541"/>
    <w:p w:rsidR="00562541" w:rsidRDefault="00562541"/>
    <w:p w:rsidR="00562541" w:rsidRDefault="00562541"/>
    <w:p w:rsidR="00A77C43" w:rsidRPr="00A77C43" w:rsidRDefault="00477050" w:rsidP="00A77C43">
      <w:pPr>
        <w:jc w:val="center"/>
        <w:rPr>
          <w:rFonts w:ascii="Charter Bd BT" w:hAnsi="Charter Bd BT"/>
          <w:b/>
          <w:color w:val="339966"/>
          <w:sz w:val="36"/>
          <w:u w:val="single"/>
          <w:lang w:val="es-ES_tradnl"/>
        </w:rPr>
      </w:pPr>
      <w:r w:rsidRPr="00A77C43">
        <w:rPr>
          <w:rFonts w:ascii="Charter Bd BT" w:hAnsi="Charter Bd BT"/>
          <w:b/>
          <w:noProof/>
          <w:color w:val="339966"/>
          <w:sz w:val="36"/>
          <w:u w:val="single"/>
        </w:rPr>
        <w:lastRenderedPageBreak/>
        <w:drawing>
          <wp:anchor distT="0" distB="0" distL="114300" distR="114300" simplePos="0" relativeHeight="251660288" behindDoc="1" locked="0" layoutInCell="1" allowOverlap="1">
            <wp:simplePos x="0" y="0"/>
            <wp:positionH relativeFrom="column">
              <wp:posOffset>-79375</wp:posOffset>
            </wp:positionH>
            <wp:positionV relativeFrom="paragraph">
              <wp:posOffset>-375920</wp:posOffset>
            </wp:positionV>
            <wp:extent cx="6912610" cy="1714500"/>
            <wp:effectExtent l="0" t="0" r="2540" b="0"/>
            <wp:wrapNone/>
            <wp:docPr id="11" name="Afbeelding 11" descr="t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est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1261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7C43" w:rsidRPr="00A77C43" w:rsidRDefault="00A77C43" w:rsidP="00A77C43">
      <w:pPr>
        <w:jc w:val="center"/>
        <w:rPr>
          <w:rFonts w:ascii="Charter Bd BT" w:hAnsi="Charter Bd BT"/>
          <w:b/>
          <w:color w:val="339966"/>
          <w:sz w:val="36"/>
          <w:u w:val="single"/>
          <w:lang w:val="es-ES_tradnl"/>
        </w:rPr>
      </w:pPr>
    </w:p>
    <w:p w:rsidR="00A77C43" w:rsidRPr="00A77C43" w:rsidRDefault="00477050" w:rsidP="00A77C43">
      <w:pPr>
        <w:jc w:val="center"/>
        <w:rPr>
          <w:rFonts w:ascii="Charter Bd BT" w:hAnsi="Charter Bd BT"/>
          <w:b/>
          <w:color w:val="339966"/>
          <w:sz w:val="36"/>
          <w:u w:val="single"/>
          <w:lang w:val="es-ES_tradnl"/>
        </w:rPr>
      </w:pPr>
      <w:r w:rsidRPr="00A77C43">
        <w:rPr>
          <w:rFonts w:ascii="Charter Bd BT" w:hAnsi="Charter Bd BT"/>
          <w:b/>
          <w:noProof/>
          <w:color w:val="339966"/>
          <w:sz w:val="36"/>
          <w:u w:val="single"/>
        </w:rPr>
        <mc:AlternateContent>
          <mc:Choice Requires="wps">
            <w:drawing>
              <wp:anchor distT="0" distB="0" distL="114300" distR="114300" simplePos="0" relativeHeight="251661312" behindDoc="0" locked="0" layoutInCell="1" allowOverlap="1">
                <wp:simplePos x="0" y="0"/>
                <wp:positionH relativeFrom="column">
                  <wp:posOffset>3692525</wp:posOffset>
                </wp:positionH>
                <wp:positionV relativeFrom="paragraph">
                  <wp:posOffset>56515</wp:posOffset>
                </wp:positionV>
                <wp:extent cx="3041015" cy="996315"/>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015" cy="9963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77C43" w:rsidRPr="00361180" w:rsidRDefault="00A77C43" w:rsidP="00A77C43">
                            <w:pPr>
                              <w:jc w:val="center"/>
                              <w:rPr>
                                <w:rFonts w:ascii="Corbel" w:hAnsi="Corbel"/>
                                <w:color w:val="00FF00"/>
                                <w:sz w:val="48"/>
                                <w:szCs w:val="48"/>
                              </w:rPr>
                            </w:pPr>
                            <w:r w:rsidRPr="00361180">
                              <w:rPr>
                                <w:rFonts w:ascii="Corbel" w:hAnsi="Corbel"/>
                                <w:color w:val="00FF00"/>
                                <w:sz w:val="48"/>
                                <w:szCs w:val="48"/>
                              </w:rPr>
                              <w:t>2</w:t>
                            </w:r>
                            <w:r w:rsidR="0010033A">
                              <w:rPr>
                                <w:rFonts w:ascii="Corbel" w:hAnsi="Corbel"/>
                                <w:color w:val="00FF00"/>
                                <w:sz w:val="48"/>
                                <w:szCs w:val="48"/>
                              </w:rPr>
                              <w:t>9</w:t>
                            </w:r>
                            <w:r w:rsidRPr="00361180">
                              <w:rPr>
                                <w:rFonts w:ascii="Corbel" w:hAnsi="Corbel"/>
                                <w:color w:val="00FF00"/>
                                <w:sz w:val="48"/>
                                <w:szCs w:val="48"/>
                                <w:vertAlign w:val="superscript"/>
                              </w:rPr>
                              <w:t xml:space="preserve">e </w:t>
                            </w:r>
                            <w:r w:rsidRPr="00361180">
                              <w:rPr>
                                <w:rFonts w:ascii="Corbel" w:hAnsi="Corbel"/>
                                <w:color w:val="00FF00"/>
                                <w:sz w:val="48"/>
                                <w:szCs w:val="48"/>
                              </w:rPr>
                              <w:t xml:space="preserve"> Straten Volleybal Zuidlaren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12" o:spid="_x0000_s1031" type="#_x0000_t202" style="position:absolute;left:0;text-align:left;margin-left:290.75pt;margin-top:4.45pt;width:239.45pt;height:7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" filled="f" stroked="f">
                <v:textbox>
                  <w:txbxContent>
                    <w:p w:rsidR="00A77C43" w:rsidRPr="00361180" w:rsidRDefault="00A77C43" w:rsidP="00A77C43">
                      <w:pPr>
                        <w:jc w:val="center"/>
                        <w:rPr>
                          <w:rFonts w:ascii="Corbel" w:hAnsi="Corbel"/>
                          <w:color w:val="00FF00"/>
                          <w:sz w:val="48"/>
                          <w:szCs w:val="48"/>
                        </w:rPr>
                      </w:pPr>
                      <w:r w:rsidRPr="00361180">
                        <w:rPr>
                          <w:rFonts w:ascii="Corbel" w:hAnsi="Corbel"/>
                          <w:color w:val="00FF00"/>
                          <w:sz w:val="48"/>
                          <w:szCs w:val="48"/>
                        </w:rPr>
                        <w:t>2</w:t>
                      </w:r>
                      <w:r w:rsidR="0010033A">
                        <w:rPr>
                          <w:rFonts w:ascii="Corbel" w:hAnsi="Corbel"/>
                          <w:color w:val="00FF00"/>
                          <w:sz w:val="48"/>
                          <w:szCs w:val="48"/>
                        </w:rPr>
                        <w:t>9</w:t>
                      </w:r>
                      <w:r w:rsidRPr="00361180">
                        <w:rPr>
                          <w:rFonts w:ascii="Corbel" w:hAnsi="Corbel"/>
                          <w:color w:val="00FF00"/>
                          <w:sz w:val="48"/>
                          <w:szCs w:val="48"/>
                          <w:vertAlign w:val="superscript"/>
                        </w:rPr>
                        <w:t xml:space="preserve">e </w:t>
                      </w:r>
                      <w:r w:rsidRPr="00361180">
                        <w:rPr>
                          <w:rFonts w:ascii="Corbel" w:hAnsi="Corbel"/>
                          <w:color w:val="00FF00"/>
                          <w:sz w:val="48"/>
                          <w:szCs w:val="48"/>
                        </w:rPr>
                        <w:t xml:space="preserve"> Straten Volleybal Zuidlaren</w:t>
                      </w:r>
                    </w:p>
                  </w:txbxContent>
                </v:textbox>
              </v:shape>
            </w:pict>
          </mc:Fallback>
        </mc:AlternateContent>
      </w:r>
    </w:p>
    <w:p w:rsidR="00A77C43" w:rsidRPr="00A77C43" w:rsidRDefault="00A77C43" w:rsidP="00A77C43">
      <w:pPr>
        <w:jc w:val="center"/>
        <w:rPr>
          <w:rFonts w:ascii="Charter Bd BT" w:hAnsi="Charter Bd BT"/>
          <w:b/>
          <w:color w:val="339966"/>
          <w:sz w:val="36"/>
          <w:u w:val="single"/>
          <w:lang w:val="es-ES_tradnl"/>
        </w:rPr>
      </w:pPr>
    </w:p>
    <w:p w:rsidR="00A77C43" w:rsidRPr="00A77C43" w:rsidRDefault="00A77C43" w:rsidP="00A77C43">
      <w:pPr>
        <w:jc w:val="center"/>
        <w:rPr>
          <w:rFonts w:ascii="Charter Bd BT" w:hAnsi="Charter Bd BT"/>
          <w:b/>
          <w:color w:val="339966"/>
          <w:sz w:val="36"/>
          <w:u w:val="single"/>
          <w:lang w:val="es-ES_tradnl"/>
        </w:rPr>
      </w:pPr>
    </w:p>
    <w:p w:rsidR="00A77C43" w:rsidRPr="00A77C43" w:rsidRDefault="00A77C43" w:rsidP="00A77C43">
      <w:pPr>
        <w:jc w:val="center"/>
        <w:rPr>
          <w:rFonts w:ascii="Charter Bd BT" w:hAnsi="Charter Bd BT"/>
          <w:b/>
          <w:color w:val="339966"/>
          <w:u w:val="single"/>
          <w:lang w:val="es-ES_tradnl"/>
        </w:rPr>
      </w:pPr>
    </w:p>
    <w:p w:rsidR="00A77C43" w:rsidRPr="00A77C43" w:rsidRDefault="00A77C43" w:rsidP="00A77C43">
      <w:pPr>
        <w:jc w:val="center"/>
        <w:rPr>
          <w:rFonts w:ascii="Corbel" w:hAnsi="Corbel"/>
          <w:b/>
          <w:color w:val="339966"/>
          <w:sz w:val="36"/>
          <w:u w:val="single"/>
          <w:lang w:val="es-ES_tradnl"/>
        </w:rPr>
      </w:pPr>
      <w:r w:rsidRPr="00A77C43">
        <w:rPr>
          <w:rFonts w:ascii="Corbel" w:hAnsi="Corbel"/>
          <w:b/>
          <w:color w:val="339966"/>
          <w:sz w:val="36"/>
          <w:u w:val="single"/>
          <w:lang w:val="es-ES_tradnl"/>
        </w:rPr>
        <w:t>A A N M E L D I N G S F O R M U L I E R</w:t>
      </w:r>
    </w:p>
    <w:p w:rsidR="00A77C43" w:rsidRPr="00A77C43" w:rsidRDefault="00A77C43" w:rsidP="00A77C43">
      <w:pPr>
        <w:rPr>
          <w:rFonts w:ascii="Corbel" w:hAnsi="Corbel"/>
          <w:sz w:val="16"/>
          <w:szCs w:val="16"/>
          <w:lang w:val="es-ES_tradnl"/>
        </w:rPr>
      </w:pPr>
    </w:p>
    <w:p w:rsidR="00A77C43" w:rsidRPr="00A77C43" w:rsidRDefault="00A77C43" w:rsidP="00A77C43">
      <w:pPr>
        <w:rPr>
          <w:rFonts w:ascii="Corbel" w:hAnsi="Corbel"/>
          <w:sz w:val="22"/>
        </w:rPr>
      </w:pPr>
      <w:r w:rsidRPr="00A77C43">
        <w:rPr>
          <w:rFonts w:ascii="Corbel" w:hAnsi="Corbel"/>
          <w:sz w:val="22"/>
        </w:rPr>
        <w:t>Onderstaande meldt hierbij een team aan voor deelname aan het 28e Stratenvolleybal toernooi 201</w:t>
      </w:r>
      <w:r w:rsidR="0010033A">
        <w:rPr>
          <w:rFonts w:ascii="Corbel" w:hAnsi="Corbel"/>
          <w:sz w:val="22"/>
        </w:rPr>
        <w:t>8</w:t>
      </w:r>
      <w:r w:rsidRPr="00A77C43">
        <w:rPr>
          <w:rFonts w:ascii="Corbel" w:hAnsi="Corbel"/>
          <w:sz w:val="22"/>
        </w:rPr>
        <w:t>.</w:t>
      </w:r>
    </w:p>
    <w:p w:rsidR="00A77C43" w:rsidRPr="00A77C43" w:rsidRDefault="00A77C43" w:rsidP="00A77C43">
      <w:pPr>
        <w:rPr>
          <w:rFonts w:ascii="Corbel" w:hAnsi="Corbel"/>
          <w:sz w:val="22"/>
        </w:rPr>
      </w:pPr>
      <w:r w:rsidRPr="00A77C43">
        <w:rPr>
          <w:rFonts w:ascii="Corbel" w:hAnsi="Corbel"/>
          <w:sz w:val="22"/>
        </w:rPr>
        <w:t>Er zal worden gespeeld onder de naam:</w:t>
      </w:r>
    </w:p>
    <w:p w:rsidR="00A77C43" w:rsidRPr="00A77C43" w:rsidRDefault="00A77C43" w:rsidP="00A77C43">
      <w:pPr>
        <w:rPr>
          <w:rFonts w:ascii="Corbel" w:hAnsi="Corbel"/>
          <w:sz w:val="16"/>
          <w:szCs w:val="16"/>
        </w:rPr>
      </w:pPr>
    </w:p>
    <w:p w:rsidR="00A77C43" w:rsidRPr="00A77C43" w:rsidRDefault="00A77C43" w:rsidP="00A77C43">
      <w:pPr>
        <w:rPr>
          <w:rFonts w:ascii="Corbel" w:hAnsi="Corbel"/>
          <w:sz w:val="24"/>
        </w:rPr>
      </w:pPr>
      <w:r w:rsidRPr="00A77C43">
        <w:rPr>
          <w:rFonts w:ascii="Corbel" w:hAnsi="Corbel"/>
          <w:sz w:val="24"/>
        </w:rPr>
        <w:t xml:space="preserve">___________________________________________________ Wedstrijd- / Recreatie Klasse </w:t>
      </w:r>
      <w:r w:rsidRPr="00A77C43">
        <w:rPr>
          <w:rFonts w:ascii="Corbel" w:hAnsi="Corbel"/>
          <w:b/>
          <w:sz w:val="24"/>
        </w:rPr>
        <w:t>*</w:t>
      </w:r>
    </w:p>
    <w:p w:rsidR="00A77C43" w:rsidRPr="00A77C43" w:rsidRDefault="00A77C43" w:rsidP="00A77C43">
      <w:pPr>
        <w:rPr>
          <w:rFonts w:ascii="Corbel" w:hAnsi="Corbel"/>
          <w:sz w:val="16"/>
          <w:szCs w:val="16"/>
        </w:rPr>
      </w:pPr>
    </w:p>
    <w:p w:rsidR="00A77C43" w:rsidRPr="00A77C43" w:rsidRDefault="00A77C43" w:rsidP="00A77C43">
      <w:pPr>
        <w:rPr>
          <w:rFonts w:ascii="Corbel" w:hAnsi="Corbel"/>
          <w:sz w:val="24"/>
        </w:rPr>
      </w:pPr>
      <w:r w:rsidRPr="00A77C43">
        <w:rPr>
          <w:rFonts w:ascii="Corbel" w:hAnsi="Corbel"/>
          <w:sz w:val="24"/>
        </w:rPr>
        <w:t>Als contactpersoon zal optreden:</w:t>
      </w:r>
    </w:p>
    <w:p w:rsidR="00A77C43" w:rsidRPr="00A77C43" w:rsidRDefault="00A77C43" w:rsidP="00A77C43">
      <w:pPr>
        <w:rPr>
          <w:rFonts w:ascii="Corbel" w:hAnsi="Corbel"/>
          <w:sz w:val="16"/>
          <w:szCs w:val="16"/>
        </w:rPr>
      </w:pPr>
    </w:p>
    <w:p w:rsidR="00A77C43" w:rsidRPr="00A77C43" w:rsidRDefault="00A77C43" w:rsidP="00A77C43">
      <w:pPr>
        <w:spacing w:line="360" w:lineRule="auto"/>
        <w:rPr>
          <w:rFonts w:ascii="Corbel" w:hAnsi="Corbel"/>
          <w:sz w:val="24"/>
        </w:rPr>
      </w:pPr>
      <w:r w:rsidRPr="00A77C43">
        <w:rPr>
          <w:rFonts w:ascii="Corbel" w:hAnsi="Corbel"/>
          <w:sz w:val="24"/>
        </w:rPr>
        <w:t>Naam</w:t>
      </w:r>
      <w:r w:rsidRPr="00A77C43">
        <w:rPr>
          <w:rFonts w:ascii="Corbel" w:hAnsi="Corbel"/>
          <w:sz w:val="24"/>
        </w:rPr>
        <w:tab/>
      </w:r>
      <w:r w:rsidRPr="00A77C43">
        <w:rPr>
          <w:rFonts w:ascii="Corbel" w:hAnsi="Corbel"/>
          <w:sz w:val="24"/>
        </w:rPr>
        <w:tab/>
      </w:r>
      <w:r w:rsidRPr="00A77C43">
        <w:rPr>
          <w:rFonts w:ascii="Corbel" w:hAnsi="Corbel"/>
          <w:sz w:val="24"/>
        </w:rPr>
        <w:tab/>
        <w:t>:  ________________________________________________________</w:t>
      </w:r>
    </w:p>
    <w:p w:rsidR="00A77C43" w:rsidRPr="00A77C43" w:rsidRDefault="00A77C43" w:rsidP="00A77C43">
      <w:pPr>
        <w:spacing w:line="360" w:lineRule="auto"/>
        <w:rPr>
          <w:rFonts w:ascii="Corbel" w:hAnsi="Corbel"/>
          <w:sz w:val="24"/>
        </w:rPr>
      </w:pPr>
      <w:r w:rsidRPr="00A77C43">
        <w:rPr>
          <w:rFonts w:ascii="Corbel" w:hAnsi="Corbel"/>
          <w:sz w:val="24"/>
        </w:rPr>
        <w:t>Adres</w:t>
      </w:r>
      <w:r w:rsidRPr="00A77C43">
        <w:rPr>
          <w:rFonts w:ascii="Corbel" w:hAnsi="Corbel"/>
          <w:sz w:val="24"/>
        </w:rPr>
        <w:tab/>
      </w:r>
      <w:r w:rsidRPr="00A77C43">
        <w:rPr>
          <w:rFonts w:ascii="Corbel" w:hAnsi="Corbel"/>
          <w:sz w:val="24"/>
        </w:rPr>
        <w:tab/>
      </w:r>
      <w:r w:rsidRPr="00A77C43">
        <w:rPr>
          <w:rFonts w:ascii="Corbel" w:hAnsi="Corbel"/>
          <w:sz w:val="24"/>
        </w:rPr>
        <w:tab/>
        <w:t>:  ________________________________________________________</w:t>
      </w:r>
    </w:p>
    <w:p w:rsidR="00A77C43" w:rsidRPr="00A77C43" w:rsidRDefault="00A77C43" w:rsidP="00A77C43">
      <w:pPr>
        <w:spacing w:line="360" w:lineRule="auto"/>
        <w:rPr>
          <w:rFonts w:ascii="Corbel" w:hAnsi="Corbel"/>
          <w:sz w:val="22"/>
        </w:rPr>
      </w:pPr>
      <w:r w:rsidRPr="00A77C43">
        <w:rPr>
          <w:rFonts w:ascii="Corbel" w:hAnsi="Corbel"/>
          <w:sz w:val="24"/>
        </w:rPr>
        <w:t>tel.</w:t>
      </w:r>
      <w:r w:rsidRPr="00A77C43">
        <w:rPr>
          <w:rFonts w:ascii="Corbel" w:hAnsi="Corbel"/>
          <w:sz w:val="24"/>
        </w:rPr>
        <w:tab/>
      </w:r>
      <w:r w:rsidRPr="00A77C43">
        <w:rPr>
          <w:rFonts w:ascii="Corbel" w:hAnsi="Corbel"/>
          <w:sz w:val="24"/>
        </w:rPr>
        <w:tab/>
      </w:r>
      <w:r w:rsidRPr="00A77C43">
        <w:rPr>
          <w:rFonts w:ascii="Corbel" w:hAnsi="Corbel"/>
          <w:sz w:val="24"/>
        </w:rPr>
        <w:tab/>
        <w:t>:  _____________________________________________________</w:t>
      </w:r>
      <w:r w:rsidRPr="00A77C43">
        <w:rPr>
          <w:rFonts w:ascii="Corbel" w:hAnsi="Corbel"/>
          <w:sz w:val="22"/>
        </w:rPr>
        <w:t>___</w:t>
      </w:r>
    </w:p>
    <w:p w:rsidR="00A77C43" w:rsidRPr="00A77C43" w:rsidRDefault="00A77C43" w:rsidP="00A77C43">
      <w:pPr>
        <w:spacing w:line="360" w:lineRule="auto"/>
        <w:rPr>
          <w:rFonts w:ascii="Corbel" w:hAnsi="Corbel"/>
          <w:sz w:val="22"/>
        </w:rPr>
      </w:pPr>
      <w:r w:rsidRPr="00A77C43">
        <w:rPr>
          <w:rFonts w:ascii="Corbel" w:hAnsi="Corbel"/>
          <w:sz w:val="24"/>
        </w:rPr>
        <w:t>e-mailadres</w:t>
      </w:r>
      <w:r w:rsidRPr="00A77C43">
        <w:rPr>
          <w:rFonts w:ascii="Corbel" w:hAnsi="Corbel"/>
          <w:sz w:val="24"/>
        </w:rPr>
        <w:tab/>
      </w:r>
      <w:r w:rsidRPr="00A77C43">
        <w:rPr>
          <w:rFonts w:ascii="Corbel" w:hAnsi="Corbel"/>
          <w:sz w:val="24"/>
        </w:rPr>
        <w:tab/>
        <w:t>:  _____________________________________________________</w:t>
      </w:r>
      <w:r w:rsidRPr="00A77C43">
        <w:rPr>
          <w:rFonts w:ascii="Corbel" w:hAnsi="Corbel"/>
          <w:sz w:val="22"/>
        </w:rPr>
        <w:t>___</w:t>
      </w:r>
    </w:p>
    <w:p w:rsidR="00A77C43" w:rsidRPr="00A77C43" w:rsidRDefault="00A77C43" w:rsidP="00A77C43">
      <w:pPr>
        <w:rPr>
          <w:rFonts w:ascii="Corbel" w:hAnsi="Corbel"/>
          <w:sz w:val="16"/>
          <w:szCs w:val="16"/>
        </w:rPr>
      </w:pPr>
    </w:p>
    <w:p w:rsidR="00A77C43" w:rsidRPr="00A77C43" w:rsidRDefault="00A77C43" w:rsidP="00A77C43">
      <w:pPr>
        <w:rPr>
          <w:rFonts w:ascii="Corbel" w:hAnsi="Corbel"/>
          <w:sz w:val="22"/>
        </w:rPr>
      </w:pPr>
      <w:r w:rsidRPr="00A77C43">
        <w:rPr>
          <w:rFonts w:ascii="Corbel" w:hAnsi="Corbel"/>
          <w:sz w:val="22"/>
        </w:rPr>
        <w:t xml:space="preserve">Het inschrijfgeld ad. € 25,00 per team, is wel/niet </w:t>
      </w:r>
      <w:r w:rsidRPr="00A77C43">
        <w:rPr>
          <w:rFonts w:ascii="Corbel" w:hAnsi="Corbel"/>
          <w:b/>
          <w:sz w:val="22"/>
        </w:rPr>
        <w:t>*</w:t>
      </w:r>
      <w:r w:rsidRPr="00A77C43">
        <w:rPr>
          <w:rFonts w:ascii="Corbel" w:hAnsi="Corbel"/>
          <w:sz w:val="22"/>
        </w:rPr>
        <w:t xml:space="preserve"> voldaan.</w:t>
      </w:r>
    </w:p>
    <w:p w:rsidR="00A77C43" w:rsidRPr="00A77C43" w:rsidRDefault="00A77C43" w:rsidP="00A77C43">
      <w:pPr>
        <w:rPr>
          <w:rFonts w:ascii="Corbel" w:hAnsi="Corbel"/>
          <w:sz w:val="16"/>
          <w:szCs w:val="16"/>
        </w:rPr>
      </w:pPr>
    </w:p>
    <w:p w:rsidR="00A77C43" w:rsidRPr="00A77C43" w:rsidRDefault="00A77C43" w:rsidP="00A77C43">
      <w:pPr>
        <w:rPr>
          <w:rFonts w:ascii="Corbel" w:hAnsi="Corbel"/>
          <w:sz w:val="22"/>
        </w:rPr>
      </w:pPr>
      <w:r w:rsidRPr="00A77C43">
        <w:rPr>
          <w:rFonts w:ascii="Corbel" w:hAnsi="Corbel"/>
          <w:sz w:val="22"/>
        </w:rPr>
        <w:t>Samenstelling team:</w:t>
      </w:r>
    </w:p>
    <w:p w:rsidR="00A77C43" w:rsidRPr="00A77C43" w:rsidRDefault="00A77C43" w:rsidP="00A77C43">
      <w:pPr>
        <w:rPr>
          <w:rFonts w:ascii="Corbel" w:hAnsi="Corbel"/>
          <w:sz w:val="16"/>
          <w:szCs w:val="16"/>
        </w:rPr>
      </w:pPr>
    </w:p>
    <w:p w:rsidR="00A77C43" w:rsidRPr="00A77C43" w:rsidRDefault="00A77C43" w:rsidP="00A77C43">
      <w:pPr>
        <w:rPr>
          <w:rFonts w:ascii="Corbel" w:hAnsi="Corbel"/>
          <w:sz w:val="24"/>
        </w:rPr>
      </w:pPr>
      <w:r w:rsidRPr="00A77C43">
        <w:rPr>
          <w:rFonts w:ascii="Corbel" w:hAnsi="Corbel"/>
          <w:sz w:val="24"/>
        </w:rPr>
        <w:tab/>
        <w:t>N a a m</w:t>
      </w:r>
      <w:r w:rsidRPr="00A77C43">
        <w:rPr>
          <w:rFonts w:ascii="Corbel" w:hAnsi="Corbel"/>
          <w:sz w:val="24"/>
        </w:rPr>
        <w:tab/>
      </w:r>
      <w:r w:rsidRPr="00A77C43">
        <w:rPr>
          <w:rFonts w:ascii="Corbel" w:hAnsi="Corbel"/>
          <w:sz w:val="24"/>
        </w:rPr>
        <w:tab/>
      </w:r>
      <w:r w:rsidRPr="00A77C43">
        <w:rPr>
          <w:rFonts w:ascii="Corbel" w:hAnsi="Corbel"/>
          <w:sz w:val="24"/>
        </w:rPr>
        <w:tab/>
      </w:r>
      <w:r w:rsidRPr="00A77C43">
        <w:rPr>
          <w:rFonts w:ascii="Corbel" w:hAnsi="Corbel"/>
          <w:sz w:val="24"/>
        </w:rPr>
        <w:tab/>
      </w:r>
      <w:r w:rsidRPr="00A77C43">
        <w:rPr>
          <w:rFonts w:ascii="Corbel" w:hAnsi="Corbel"/>
          <w:sz w:val="24"/>
        </w:rPr>
        <w:tab/>
      </w:r>
      <w:r w:rsidRPr="00A77C43">
        <w:rPr>
          <w:rFonts w:ascii="Corbel" w:hAnsi="Corbel"/>
          <w:sz w:val="24"/>
        </w:rPr>
        <w:tab/>
      </w:r>
      <w:r w:rsidRPr="00A77C43">
        <w:rPr>
          <w:rFonts w:ascii="Corbel" w:hAnsi="Corbel"/>
          <w:sz w:val="24"/>
        </w:rPr>
        <w:tab/>
      </w:r>
      <w:r w:rsidRPr="00A77C43">
        <w:rPr>
          <w:rFonts w:ascii="Corbel" w:hAnsi="Corbel"/>
          <w:sz w:val="24"/>
        </w:rPr>
        <w:tab/>
      </w:r>
      <w:r w:rsidRPr="00A77C43">
        <w:rPr>
          <w:rFonts w:ascii="Corbel" w:hAnsi="Corbel"/>
          <w:sz w:val="24"/>
        </w:rPr>
        <w:tab/>
        <w:t>NeVoBo- lid</w:t>
      </w:r>
    </w:p>
    <w:p w:rsidR="00A77C43" w:rsidRPr="00A77C43" w:rsidRDefault="00A77C43" w:rsidP="00A77C43">
      <w:pPr>
        <w:rPr>
          <w:rFonts w:ascii="Corbel" w:hAnsi="Corbel"/>
          <w:sz w:val="24"/>
        </w:rPr>
      </w:pPr>
      <w:r w:rsidRPr="00A77C43">
        <w:rPr>
          <w:rFonts w:ascii="Corbel" w:hAnsi="Corbel"/>
          <w:sz w:val="24"/>
        </w:rPr>
        <w:tab/>
      </w:r>
      <w:r w:rsidRPr="00A77C43">
        <w:rPr>
          <w:rFonts w:ascii="Corbel" w:hAnsi="Corbel"/>
          <w:sz w:val="24"/>
        </w:rPr>
        <w:tab/>
      </w:r>
      <w:r w:rsidRPr="00A77C43">
        <w:rPr>
          <w:rFonts w:ascii="Corbel" w:hAnsi="Corbel"/>
          <w:sz w:val="24"/>
        </w:rPr>
        <w:tab/>
      </w:r>
      <w:r w:rsidRPr="00A77C43">
        <w:rPr>
          <w:rFonts w:ascii="Corbel" w:hAnsi="Corbel"/>
          <w:sz w:val="24"/>
        </w:rPr>
        <w:tab/>
      </w:r>
      <w:r w:rsidRPr="00A77C43">
        <w:rPr>
          <w:rFonts w:ascii="Corbel" w:hAnsi="Corbel"/>
          <w:sz w:val="24"/>
        </w:rPr>
        <w:tab/>
      </w:r>
      <w:r w:rsidRPr="00A77C43">
        <w:rPr>
          <w:rFonts w:ascii="Corbel" w:hAnsi="Corbel"/>
          <w:sz w:val="24"/>
        </w:rPr>
        <w:tab/>
      </w:r>
      <w:r w:rsidRPr="00A77C43">
        <w:rPr>
          <w:rFonts w:ascii="Corbel" w:hAnsi="Corbel"/>
          <w:sz w:val="24"/>
        </w:rPr>
        <w:tab/>
      </w:r>
      <w:r w:rsidRPr="00A77C43">
        <w:rPr>
          <w:rFonts w:ascii="Corbel" w:hAnsi="Corbel"/>
          <w:sz w:val="24"/>
        </w:rPr>
        <w:tab/>
      </w:r>
      <w:r w:rsidRPr="00A77C43">
        <w:rPr>
          <w:rFonts w:ascii="Corbel" w:hAnsi="Corbel"/>
          <w:sz w:val="24"/>
        </w:rPr>
        <w:tab/>
      </w:r>
      <w:r w:rsidRPr="00A77C43">
        <w:rPr>
          <w:rFonts w:ascii="Corbel" w:hAnsi="Corbel"/>
          <w:sz w:val="24"/>
        </w:rPr>
        <w:tab/>
      </w:r>
      <w:r w:rsidRPr="00A77C43">
        <w:rPr>
          <w:rFonts w:ascii="Corbel" w:hAnsi="Corbel"/>
          <w:sz w:val="24"/>
        </w:rPr>
        <w:tab/>
        <w:t>NEE</w:t>
      </w:r>
      <w:r w:rsidRPr="00A77C43">
        <w:rPr>
          <w:rFonts w:ascii="Corbel" w:hAnsi="Corbel"/>
          <w:sz w:val="24"/>
        </w:rPr>
        <w:tab/>
      </w:r>
      <w:r w:rsidRPr="00A77C43">
        <w:rPr>
          <w:rFonts w:ascii="Corbel" w:hAnsi="Corbel"/>
          <w:sz w:val="24"/>
        </w:rPr>
        <w:tab/>
        <w:t>JA / Klasse</w:t>
      </w:r>
    </w:p>
    <w:p w:rsidR="00A77C43" w:rsidRPr="00A77C43" w:rsidRDefault="00A77C43" w:rsidP="00A77C43">
      <w:pPr>
        <w:spacing w:line="320" w:lineRule="exact"/>
        <w:rPr>
          <w:rFonts w:ascii="Corbel" w:hAnsi="Corbel"/>
          <w:sz w:val="24"/>
        </w:rPr>
      </w:pPr>
      <w:r w:rsidRPr="00A77C43">
        <w:rPr>
          <w:rFonts w:ascii="Corbel" w:hAnsi="Corbel"/>
          <w:sz w:val="24"/>
        </w:rPr>
        <w:t xml:space="preserve">  1.  _______________________________________________</w:t>
      </w:r>
      <w:r w:rsidR="00542A69">
        <w:rPr>
          <w:rFonts w:ascii="Corbel" w:hAnsi="Corbel"/>
          <w:sz w:val="24"/>
        </w:rPr>
        <w:t>_____</w:t>
      </w:r>
      <w:r w:rsidRPr="00A77C43">
        <w:rPr>
          <w:rFonts w:ascii="Corbel" w:hAnsi="Corbel"/>
          <w:sz w:val="24"/>
        </w:rPr>
        <w:t>____</w:t>
      </w:r>
      <w:r w:rsidRPr="00A77C43">
        <w:rPr>
          <w:rFonts w:ascii="Corbel" w:hAnsi="Corbel"/>
          <w:sz w:val="24"/>
        </w:rPr>
        <w:tab/>
      </w:r>
      <w:r w:rsidRPr="00A77C43">
        <w:rPr>
          <w:rFonts w:ascii="Corbel" w:hAnsi="Corbel"/>
          <w:sz w:val="24"/>
        </w:rPr>
        <w:tab/>
        <w:t>________</w:t>
      </w:r>
      <w:r w:rsidRPr="00A77C43">
        <w:rPr>
          <w:rFonts w:ascii="Corbel" w:hAnsi="Corbel"/>
          <w:sz w:val="24"/>
        </w:rPr>
        <w:tab/>
        <w:t>_________</w:t>
      </w:r>
    </w:p>
    <w:p w:rsidR="00A77C43" w:rsidRPr="00A77C43" w:rsidRDefault="00A77C43" w:rsidP="00A77C43">
      <w:pPr>
        <w:spacing w:line="320" w:lineRule="exact"/>
        <w:rPr>
          <w:rFonts w:ascii="Corbel" w:hAnsi="Corbel"/>
          <w:sz w:val="24"/>
        </w:rPr>
      </w:pPr>
      <w:r w:rsidRPr="00A77C43">
        <w:rPr>
          <w:rFonts w:ascii="Corbel" w:hAnsi="Corbel"/>
          <w:sz w:val="24"/>
        </w:rPr>
        <w:t xml:space="preserve">  2.  _____________________________________________</w:t>
      </w:r>
      <w:r w:rsidR="00542A69">
        <w:rPr>
          <w:rFonts w:ascii="Corbel" w:hAnsi="Corbel"/>
          <w:sz w:val="24"/>
        </w:rPr>
        <w:t>_</w:t>
      </w:r>
      <w:r w:rsidRPr="00A77C43">
        <w:rPr>
          <w:rFonts w:ascii="Corbel" w:hAnsi="Corbel"/>
          <w:sz w:val="24"/>
        </w:rPr>
        <w:t>__________</w:t>
      </w:r>
      <w:r w:rsidRPr="00A77C43">
        <w:rPr>
          <w:rFonts w:ascii="Corbel" w:hAnsi="Corbel"/>
          <w:sz w:val="24"/>
        </w:rPr>
        <w:tab/>
      </w:r>
      <w:r w:rsidRPr="00A77C43">
        <w:rPr>
          <w:rFonts w:ascii="Corbel" w:hAnsi="Corbel"/>
          <w:sz w:val="24"/>
        </w:rPr>
        <w:tab/>
        <w:t>________</w:t>
      </w:r>
      <w:r w:rsidRPr="00A77C43">
        <w:rPr>
          <w:rFonts w:ascii="Corbel" w:hAnsi="Corbel"/>
          <w:sz w:val="24"/>
        </w:rPr>
        <w:tab/>
        <w:t>_________</w:t>
      </w:r>
    </w:p>
    <w:p w:rsidR="00A77C43" w:rsidRPr="00A77C43" w:rsidRDefault="00A77C43" w:rsidP="00A77C43">
      <w:pPr>
        <w:spacing w:line="320" w:lineRule="exact"/>
        <w:rPr>
          <w:rFonts w:ascii="Corbel" w:hAnsi="Corbel"/>
          <w:sz w:val="24"/>
        </w:rPr>
      </w:pPr>
      <w:r w:rsidRPr="00A77C43">
        <w:rPr>
          <w:rFonts w:ascii="Corbel" w:hAnsi="Corbel"/>
          <w:sz w:val="24"/>
        </w:rPr>
        <w:t xml:space="preserve">  3.  ___________________________________________________</w:t>
      </w:r>
      <w:r w:rsidR="00542A69">
        <w:rPr>
          <w:rFonts w:ascii="Corbel" w:hAnsi="Corbel"/>
          <w:sz w:val="24"/>
        </w:rPr>
        <w:t>_____</w:t>
      </w:r>
      <w:r w:rsidRPr="00A77C43">
        <w:rPr>
          <w:rFonts w:ascii="Corbel" w:hAnsi="Corbel"/>
          <w:sz w:val="24"/>
        </w:rPr>
        <w:tab/>
      </w:r>
      <w:r w:rsidRPr="00A77C43">
        <w:rPr>
          <w:rFonts w:ascii="Corbel" w:hAnsi="Corbel"/>
          <w:sz w:val="24"/>
        </w:rPr>
        <w:tab/>
        <w:t>________</w:t>
      </w:r>
      <w:r w:rsidRPr="00A77C43">
        <w:rPr>
          <w:rFonts w:ascii="Corbel" w:hAnsi="Corbel"/>
          <w:sz w:val="24"/>
        </w:rPr>
        <w:tab/>
        <w:t>_________</w:t>
      </w:r>
    </w:p>
    <w:p w:rsidR="00A77C43" w:rsidRPr="00A77C43" w:rsidRDefault="00A77C43" w:rsidP="00A77C43">
      <w:pPr>
        <w:spacing w:line="320" w:lineRule="exact"/>
        <w:rPr>
          <w:rFonts w:ascii="Corbel" w:hAnsi="Corbel"/>
          <w:sz w:val="24"/>
        </w:rPr>
      </w:pPr>
      <w:r w:rsidRPr="00A77C43">
        <w:rPr>
          <w:rFonts w:ascii="Corbel" w:hAnsi="Corbel"/>
          <w:sz w:val="24"/>
        </w:rPr>
        <w:t xml:space="preserve">  4.  ______________________________________________</w:t>
      </w:r>
      <w:r w:rsidR="00542A69">
        <w:rPr>
          <w:rFonts w:ascii="Corbel" w:hAnsi="Corbel"/>
          <w:sz w:val="24"/>
        </w:rPr>
        <w:t>_</w:t>
      </w:r>
      <w:r w:rsidRPr="00A77C43">
        <w:rPr>
          <w:rFonts w:ascii="Corbel" w:hAnsi="Corbel"/>
          <w:sz w:val="24"/>
        </w:rPr>
        <w:t>_________</w:t>
      </w:r>
      <w:r w:rsidRPr="00A77C43">
        <w:rPr>
          <w:rFonts w:ascii="Corbel" w:hAnsi="Corbel"/>
          <w:sz w:val="24"/>
        </w:rPr>
        <w:tab/>
      </w:r>
      <w:r w:rsidRPr="00A77C43">
        <w:rPr>
          <w:rFonts w:ascii="Corbel" w:hAnsi="Corbel"/>
          <w:sz w:val="24"/>
        </w:rPr>
        <w:tab/>
        <w:t>________</w:t>
      </w:r>
      <w:r w:rsidRPr="00A77C43">
        <w:rPr>
          <w:rFonts w:ascii="Corbel" w:hAnsi="Corbel"/>
          <w:sz w:val="24"/>
        </w:rPr>
        <w:tab/>
        <w:t>_________</w:t>
      </w:r>
    </w:p>
    <w:p w:rsidR="00A77C43" w:rsidRPr="00A77C43" w:rsidRDefault="00A77C43" w:rsidP="00A77C43">
      <w:pPr>
        <w:spacing w:line="320" w:lineRule="exact"/>
        <w:rPr>
          <w:rFonts w:ascii="Corbel" w:hAnsi="Corbel"/>
          <w:sz w:val="24"/>
        </w:rPr>
      </w:pPr>
      <w:r w:rsidRPr="00A77C43">
        <w:rPr>
          <w:rFonts w:ascii="Corbel" w:hAnsi="Corbel"/>
          <w:sz w:val="24"/>
        </w:rPr>
        <w:t xml:space="preserve">  5.  ___________________________________________________</w:t>
      </w:r>
      <w:r w:rsidR="00542A69">
        <w:rPr>
          <w:rFonts w:ascii="Corbel" w:hAnsi="Corbel"/>
          <w:sz w:val="24"/>
        </w:rPr>
        <w:t>_</w:t>
      </w:r>
      <w:r w:rsidRPr="00A77C43">
        <w:rPr>
          <w:rFonts w:ascii="Corbel" w:hAnsi="Corbel"/>
          <w:sz w:val="24"/>
        </w:rPr>
        <w:tab/>
        <w:t>____</w:t>
      </w:r>
      <w:r w:rsidRPr="00A77C43">
        <w:rPr>
          <w:rFonts w:ascii="Corbel" w:hAnsi="Corbel"/>
          <w:sz w:val="24"/>
        </w:rPr>
        <w:tab/>
      </w:r>
      <w:r w:rsidRPr="00A77C43">
        <w:rPr>
          <w:rFonts w:ascii="Corbel" w:hAnsi="Corbel"/>
          <w:sz w:val="24"/>
        </w:rPr>
        <w:tab/>
        <w:t>________</w:t>
      </w:r>
      <w:r w:rsidRPr="00A77C43">
        <w:rPr>
          <w:rFonts w:ascii="Corbel" w:hAnsi="Corbel"/>
          <w:sz w:val="24"/>
        </w:rPr>
        <w:tab/>
        <w:t>_________</w:t>
      </w:r>
    </w:p>
    <w:p w:rsidR="00A77C43" w:rsidRPr="00A77C43" w:rsidRDefault="00A77C43" w:rsidP="00A77C43">
      <w:pPr>
        <w:spacing w:line="320" w:lineRule="exact"/>
        <w:rPr>
          <w:rFonts w:ascii="Corbel" w:hAnsi="Corbel"/>
          <w:sz w:val="24"/>
        </w:rPr>
      </w:pPr>
      <w:r w:rsidRPr="00A77C43">
        <w:rPr>
          <w:rFonts w:ascii="Corbel" w:hAnsi="Corbel"/>
          <w:sz w:val="24"/>
        </w:rPr>
        <w:t xml:space="preserve">  6.  _________________________________________________</w:t>
      </w:r>
      <w:r w:rsidR="00542A69">
        <w:rPr>
          <w:rFonts w:ascii="Corbel" w:hAnsi="Corbel"/>
          <w:sz w:val="24"/>
        </w:rPr>
        <w:t>_</w:t>
      </w:r>
      <w:r w:rsidRPr="00A77C43">
        <w:rPr>
          <w:rFonts w:ascii="Corbel" w:hAnsi="Corbel"/>
          <w:sz w:val="24"/>
        </w:rPr>
        <w:t>______</w:t>
      </w:r>
      <w:r w:rsidRPr="00A77C43">
        <w:rPr>
          <w:rFonts w:ascii="Corbel" w:hAnsi="Corbel"/>
          <w:sz w:val="24"/>
        </w:rPr>
        <w:tab/>
      </w:r>
      <w:r w:rsidRPr="00A77C43">
        <w:rPr>
          <w:rFonts w:ascii="Corbel" w:hAnsi="Corbel"/>
          <w:sz w:val="24"/>
        </w:rPr>
        <w:tab/>
        <w:t>________</w:t>
      </w:r>
      <w:r w:rsidRPr="00A77C43">
        <w:rPr>
          <w:rFonts w:ascii="Corbel" w:hAnsi="Corbel"/>
          <w:sz w:val="24"/>
        </w:rPr>
        <w:tab/>
        <w:t>_________</w:t>
      </w:r>
    </w:p>
    <w:p w:rsidR="00A77C43" w:rsidRPr="00A77C43" w:rsidRDefault="00A77C43" w:rsidP="00A77C43">
      <w:pPr>
        <w:spacing w:line="320" w:lineRule="exact"/>
        <w:rPr>
          <w:rFonts w:ascii="Corbel" w:hAnsi="Corbel"/>
          <w:sz w:val="24"/>
        </w:rPr>
      </w:pPr>
      <w:r w:rsidRPr="00A77C43">
        <w:rPr>
          <w:rFonts w:ascii="Corbel" w:hAnsi="Corbel"/>
          <w:sz w:val="24"/>
        </w:rPr>
        <w:t xml:space="preserve">  7.  _________________________________________________</w:t>
      </w:r>
      <w:r w:rsidR="00542A69">
        <w:rPr>
          <w:rFonts w:ascii="Corbel" w:hAnsi="Corbel"/>
          <w:sz w:val="24"/>
        </w:rPr>
        <w:t>____</w:t>
      </w:r>
      <w:r w:rsidRPr="00A77C43">
        <w:rPr>
          <w:rFonts w:ascii="Corbel" w:hAnsi="Corbel"/>
          <w:sz w:val="24"/>
        </w:rPr>
        <w:t>___</w:t>
      </w:r>
      <w:r w:rsidRPr="00A77C43">
        <w:rPr>
          <w:rFonts w:ascii="Corbel" w:hAnsi="Corbel"/>
          <w:sz w:val="24"/>
        </w:rPr>
        <w:tab/>
      </w:r>
      <w:r w:rsidRPr="00A77C43">
        <w:rPr>
          <w:rFonts w:ascii="Corbel" w:hAnsi="Corbel"/>
          <w:sz w:val="24"/>
        </w:rPr>
        <w:tab/>
        <w:t>________</w:t>
      </w:r>
      <w:r w:rsidRPr="00A77C43">
        <w:rPr>
          <w:rFonts w:ascii="Corbel" w:hAnsi="Corbel"/>
          <w:sz w:val="24"/>
        </w:rPr>
        <w:tab/>
        <w:t>_________</w:t>
      </w:r>
    </w:p>
    <w:p w:rsidR="00A77C43" w:rsidRPr="00A77C43" w:rsidRDefault="00A77C43" w:rsidP="00A77C43">
      <w:pPr>
        <w:spacing w:line="320" w:lineRule="exact"/>
        <w:rPr>
          <w:rFonts w:ascii="Corbel" w:hAnsi="Corbel"/>
          <w:sz w:val="24"/>
        </w:rPr>
      </w:pPr>
      <w:r w:rsidRPr="00A77C43">
        <w:rPr>
          <w:rFonts w:ascii="Corbel" w:hAnsi="Corbel"/>
          <w:sz w:val="24"/>
        </w:rPr>
        <w:t xml:space="preserve">  8.  ____________________________________________________</w:t>
      </w:r>
      <w:r w:rsidR="00542A69">
        <w:rPr>
          <w:rFonts w:ascii="Corbel" w:hAnsi="Corbel"/>
          <w:sz w:val="24"/>
        </w:rPr>
        <w:t>_</w:t>
      </w:r>
      <w:r w:rsidRPr="00A77C43">
        <w:rPr>
          <w:rFonts w:ascii="Corbel" w:hAnsi="Corbel"/>
          <w:sz w:val="24"/>
        </w:rPr>
        <w:t>___</w:t>
      </w:r>
      <w:r w:rsidRPr="00A77C43">
        <w:rPr>
          <w:rFonts w:ascii="Corbel" w:hAnsi="Corbel"/>
          <w:sz w:val="24"/>
        </w:rPr>
        <w:tab/>
      </w:r>
      <w:r w:rsidRPr="00A77C43">
        <w:rPr>
          <w:rFonts w:ascii="Corbel" w:hAnsi="Corbel"/>
          <w:sz w:val="24"/>
        </w:rPr>
        <w:tab/>
        <w:t>________</w:t>
      </w:r>
      <w:r w:rsidRPr="00A77C43">
        <w:rPr>
          <w:rFonts w:ascii="Corbel" w:hAnsi="Corbel"/>
          <w:sz w:val="24"/>
        </w:rPr>
        <w:tab/>
        <w:t>_________</w:t>
      </w:r>
    </w:p>
    <w:p w:rsidR="00A77C43" w:rsidRPr="00A77C43" w:rsidRDefault="00A77C43" w:rsidP="00A77C43">
      <w:pPr>
        <w:spacing w:line="320" w:lineRule="exact"/>
        <w:rPr>
          <w:rFonts w:ascii="Corbel" w:hAnsi="Corbel"/>
          <w:sz w:val="24"/>
        </w:rPr>
      </w:pPr>
      <w:r w:rsidRPr="00A77C43">
        <w:rPr>
          <w:rFonts w:ascii="Corbel" w:hAnsi="Corbel"/>
          <w:sz w:val="24"/>
        </w:rPr>
        <w:t xml:space="preserve">  9  ____________________________________________________</w:t>
      </w:r>
      <w:r w:rsidR="00542A69">
        <w:rPr>
          <w:rFonts w:ascii="Corbel" w:hAnsi="Corbel"/>
          <w:sz w:val="24"/>
        </w:rPr>
        <w:t>_</w:t>
      </w:r>
      <w:r w:rsidRPr="00A77C43">
        <w:rPr>
          <w:rFonts w:ascii="Corbel" w:hAnsi="Corbel"/>
          <w:sz w:val="24"/>
        </w:rPr>
        <w:t>____</w:t>
      </w:r>
      <w:r w:rsidRPr="00A77C43">
        <w:rPr>
          <w:rFonts w:ascii="Corbel" w:hAnsi="Corbel"/>
          <w:sz w:val="24"/>
        </w:rPr>
        <w:tab/>
      </w:r>
      <w:r w:rsidRPr="00A77C43">
        <w:rPr>
          <w:rFonts w:ascii="Corbel" w:hAnsi="Corbel"/>
          <w:sz w:val="24"/>
        </w:rPr>
        <w:tab/>
        <w:t>________</w:t>
      </w:r>
      <w:r w:rsidRPr="00A77C43">
        <w:rPr>
          <w:rFonts w:ascii="Corbel" w:hAnsi="Corbel"/>
          <w:sz w:val="24"/>
        </w:rPr>
        <w:tab/>
        <w:t>_________</w:t>
      </w:r>
    </w:p>
    <w:p w:rsidR="00A77C43" w:rsidRPr="00A77C43" w:rsidRDefault="00A77C43" w:rsidP="00A77C43">
      <w:pPr>
        <w:spacing w:line="320" w:lineRule="exact"/>
        <w:rPr>
          <w:rFonts w:ascii="Corbel" w:hAnsi="Corbel"/>
          <w:sz w:val="24"/>
        </w:rPr>
      </w:pPr>
      <w:r w:rsidRPr="00A77C43">
        <w:rPr>
          <w:rFonts w:ascii="Corbel" w:hAnsi="Corbel"/>
          <w:sz w:val="24"/>
        </w:rPr>
        <w:t xml:space="preserve"> 10  ______________________________________________</w:t>
      </w:r>
      <w:r w:rsidR="00542A69">
        <w:rPr>
          <w:rFonts w:ascii="Corbel" w:hAnsi="Corbel"/>
          <w:sz w:val="24"/>
        </w:rPr>
        <w:t>_</w:t>
      </w:r>
      <w:r w:rsidRPr="00A77C43">
        <w:rPr>
          <w:rFonts w:ascii="Corbel" w:hAnsi="Corbel"/>
          <w:sz w:val="24"/>
        </w:rPr>
        <w:t>__________</w:t>
      </w:r>
      <w:r w:rsidRPr="00A77C43">
        <w:rPr>
          <w:rFonts w:ascii="Corbel" w:hAnsi="Corbel"/>
          <w:sz w:val="24"/>
        </w:rPr>
        <w:tab/>
      </w:r>
      <w:r w:rsidRPr="00A77C43">
        <w:rPr>
          <w:rFonts w:ascii="Corbel" w:hAnsi="Corbel"/>
          <w:sz w:val="24"/>
        </w:rPr>
        <w:tab/>
        <w:t>________</w:t>
      </w:r>
      <w:r w:rsidRPr="00A77C43">
        <w:rPr>
          <w:rFonts w:ascii="Corbel" w:hAnsi="Corbel"/>
          <w:sz w:val="24"/>
        </w:rPr>
        <w:tab/>
        <w:t>_________</w:t>
      </w:r>
    </w:p>
    <w:p w:rsidR="00A77C43" w:rsidRPr="00A77C43" w:rsidRDefault="00A77C43" w:rsidP="00A77C43">
      <w:pPr>
        <w:rPr>
          <w:rFonts w:ascii="Corbel" w:hAnsi="Corbel"/>
          <w:sz w:val="16"/>
          <w:szCs w:val="16"/>
        </w:rPr>
      </w:pPr>
    </w:p>
    <w:p w:rsidR="00A77C43" w:rsidRPr="00A77C43" w:rsidRDefault="00A77C43" w:rsidP="00A77C43">
      <w:pPr>
        <w:rPr>
          <w:rFonts w:ascii="Corbel" w:hAnsi="Corbel"/>
          <w:sz w:val="22"/>
        </w:rPr>
      </w:pPr>
      <w:r w:rsidRPr="00A77C43">
        <w:rPr>
          <w:rFonts w:ascii="Corbel" w:hAnsi="Corbel"/>
          <w:sz w:val="22"/>
        </w:rPr>
        <w:t xml:space="preserve">Speeldata </w:t>
      </w:r>
      <w:r w:rsidRPr="00A77C43">
        <w:rPr>
          <w:rFonts w:ascii="Corbel" w:hAnsi="Corbel"/>
          <w:sz w:val="22"/>
        </w:rPr>
        <w:tab/>
      </w:r>
      <w:r w:rsidRPr="00A77C43">
        <w:rPr>
          <w:rFonts w:ascii="Corbel" w:hAnsi="Corbel"/>
          <w:sz w:val="22"/>
        </w:rPr>
        <w:tab/>
      </w:r>
      <w:r w:rsidRPr="00A77C43">
        <w:rPr>
          <w:rFonts w:ascii="Corbel" w:hAnsi="Corbel"/>
          <w:sz w:val="22"/>
        </w:rPr>
        <w:tab/>
      </w:r>
      <w:r w:rsidR="0010033A">
        <w:rPr>
          <w:rFonts w:ascii="Corbel" w:hAnsi="Corbel"/>
          <w:sz w:val="22"/>
        </w:rPr>
        <w:tab/>
      </w:r>
      <w:r w:rsidRPr="00A77C43">
        <w:rPr>
          <w:rFonts w:ascii="Corbel" w:hAnsi="Corbel"/>
          <w:b/>
          <w:sz w:val="22"/>
          <w:u w:val="single"/>
        </w:rPr>
        <w:t>voorrondes</w:t>
      </w:r>
      <w:r w:rsidRPr="00A77C43">
        <w:rPr>
          <w:rFonts w:ascii="Corbel" w:hAnsi="Corbel"/>
          <w:sz w:val="22"/>
        </w:rPr>
        <w:t>:</w:t>
      </w:r>
      <w:r w:rsidRPr="00A77C43">
        <w:rPr>
          <w:rFonts w:ascii="Corbel" w:hAnsi="Corbel"/>
          <w:sz w:val="22"/>
        </w:rPr>
        <w:tab/>
      </w:r>
      <w:r w:rsidRPr="00A77C43">
        <w:rPr>
          <w:rFonts w:ascii="Corbel" w:hAnsi="Corbel"/>
          <w:sz w:val="22"/>
        </w:rPr>
        <w:tab/>
      </w:r>
      <w:r w:rsidRPr="00A77C43">
        <w:rPr>
          <w:rFonts w:ascii="Corbel" w:hAnsi="Corbel"/>
          <w:sz w:val="22"/>
        </w:rPr>
        <w:tab/>
      </w:r>
      <w:r w:rsidRPr="00A77C43">
        <w:rPr>
          <w:rFonts w:ascii="Corbel" w:hAnsi="Corbel"/>
          <w:sz w:val="22"/>
        </w:rPr>
        <w:tab/>
      </w:r>
      <w:r w:rsidRPr="00A77C43">
        <w:rPr>
          <w:rFonts w:ascii="Corbel" w:hAnsi="Corbel"/>
          <w:b/>
          <w:sz w:val="22"/>
          <w:u w:val="single"/>
        </w:rPr>
        <w:t>finaleavond</w:t>
      </w:r>
    </w:p>
    <w:p w:rsidR="00A77C43" w:rsidRPr="00A77C43" w:rsidRDefault="00A77C43" w:rsidP="00A77C43">
      <w:pPr>
        <w:rPr>
          <w:rFonts w:ascii="Corbel" w:hAnsi="Corbel"/>
          <w:sz w:val="22"/>
        </w:rPr>
      </w:pPr>
    </w:p>
    <w:p w:rsidR="00A77C43" w:rsidRPr="00A77C43" w:rsidRDefault="00A77C43" w:rsidP="00A77C43">
      <w:pPr>
        <w:rPr>
          <w:rFonts w:ascii="Corbel" w:hAnsi="Corbel"/>
          <w:sz w:val="16"/>
          <w:szCs w:val="16"/>
        </w:rPr>
      </w:pPr>
      <w:r w:rsidRPr="00A77C43">
        <w:rPr>
          <w:rFonts w:ascii="Corbel" w:hAnsi="Corbel"/>
          <w:sz w:val="22"/>
        </w:rPr>
        <w:t>Donderdag</w:t>
      </w:r>
      <w:r w:rsidRPr="00A77C43">
        <w:rPr>
          <w:rFonts w:ascii="Corbel" w:hAnsi="Corbel"/>
          <w:sz w:val="22"/>
        </w:rPr>
        <w:tab/>
      </w:r>
      <w:r w:rsidRPr="00A77C43">
        <w:rPr>
          <w:rFonts w:ascii="Corbel" w:hAnsi="Corbel"/>
          <w:sz w:val="22"/>
        </w:rPr>
        <w:tab/>
      </w:r>
      <w:r w:rsidRPr="00A77C43">
        <w:rPr>
          <w:rFonts w:ascii="Corbel" w:hAnsi="Corbel"/>
          <w:sz w:val="22"/>
        </w:rPr>
        <w:tab/>
        <w:t>0</w:t>
      </w:r>
      <w:r w:rsidR="0010033A">
        <w:rPr>
          <w:rFonts w:ascii="Corbel" w:hAnsi="Corbel"/>
          <w:sz w:val="22"/>
        </w:rPr>
        <w:t>7</w:t>
      </w:r>
      <w:r w:rsidRPr="00A77C43">
        <w:rPr>
          <w:rFonts w:ascii="Corbel" w:hAnsi="Corbel"/>
          <w:sz w:val="22"/>
        </w:rPr>
        <w:t>-06-1</w:t>
      </w:r>
      <w:r w:rsidR="00FF33CA">
        <w:rPr>
          <w:rFonts w:ascii="Corbel" w:hAnsi="Corbel"/>
          <w:sz w:val="22"/>
        </w:rPr>
        <w:t>8</w:t>
      </w:r>
      <w:r w:rsidRPr="00A77C43">
        <w:rPr>
          <w:rFonts w:ascii="Corbel" w:hAnsi="Corbel"/>
          <w:sz w:val="22"/>
        </w:rPr>
        <w:tab/>
        <w:t>1</w:t>
      </w:r>
      <w:r w:rsidR="0010033A">
        <w:rPr>
          <w:rFonts w:ascii="Corbel" w:hAnsi="Corbel"/>
          <w:sz w:val="22"/>
        </w:rPr>
        <w:t>4</w:t>
      </w:r>
      <w:r w:rsidRPr="00A77C43">
        <w:rPr>
          <w:rFonts w:ascii="Corbel" w:hAnsi="Corbel"/>
          <w:sz w:val="22"/>
        </w:rPr>
        <w:t>-06-1</w:t>
      </w:r>
      <w:r w:rsidR="00FF33CA">
        <w:rPr>
          <w:rFonts w:ascii="Corbel" w:hAnsi="Corbel"/>
          <w:sz w:val="22"/>
        </w:rPr>
        <w:t>8</w:t>
      </w:r>
      <w:r w:rsidRPr="00A77C43">
        <w:rPr>
          <w:rFonts w:ascii="Corbel" w:hAnsi="Corbel"/>
          <w:sz w:val="22"/>
        </w:rPr>
        <w:tab/>
      </w:r>
      <w:r w:rsidRPr="00A77C43">
        <w:rPr>
          <w:rFonts w:ascii="Corbel" w:hAnsi="Corbel"/>
          <w:sz w:val="22"/>
        </w:rPr>
        <w:tab/>
      </w:r>
      <w:r w:rsidRPr="00A77C43">
        <w:rPr>
          <w:rFonts w:ascii="Corbel" w:hAnsi="Corbel"/>
          <w:sz w:val="22"/>
        </w:rPr>
        <w:tab/>
        <w:t>2</w:t>
      </w:r>
      <w:r w:rsidR="0010033A">
        <w:rPr>
          <w:rFonts w:ascii="Corbel" w:hAnsi="Corbel"/>
          <w:sz w:val="22"/>
        </w:rPr>
        <w:t>1</w:t>
      </w:r>
      <w:r w:rsidRPr="00A77C43">
        <w:rPr>
          <w:rFonts w:ascii="Corbel" w:hAnsi="Corbel"/>
          <w:sz w:val="22"/>
        </w:rPr>
        <w:t>-06-201</w:t>
      </w:r>
      <w:r w:rsidR="00FF33CA">
        <w:rPr>
          <w:rFonts w:ascii="Corbel" w:hAnsi="Corbel"/>
          <w:sz w:val="22"/>
        </w:rPr>
        <w:t>8</w:t>
      </w:r>
      <w:bookmarkStart w:id="0" w:name="_GoBack"/>
      <w:bookmarkEnd w:id="0"/>
      <w:r w:rsidRPr="00A77C43">
        <w:rPr>
          <w:rFonts w:ascii="Corbel" w:hAnsi="Corbel"/>
          <w:sz w:val="22"/>
        </w:rPr>
        <w:br/>
      </w:r>
    </w:p>
    <w:p w:rsidR="00A77C43" w:rsidRPr="00A77C43" w:rsidRDefault="00A77C43" w:rsidP="00A77C43">
      <w:pPr>
        <w:rPr>
          <w:rFonts w:ascii="Corbel" w:hAnsi="Corbel"/>
          <w:b/>
          <w:sz w:val="22"/>
        </w:rPr>
      </w:pPr>
      <w:r w:rsidRPr="00A77C43">
        <w:rPr>
          <w:rFonts w:ascii="Corbel" w:hAnsi="Corbel"/>
          <w:b/>
          <w:sz w:val="22"/>
        </w:rPr>
        <w:t xml:space="preserve">U speelt dus altijd op een donderdagavond. De finaleavond vindt ook plaats op een donderdagavond. </w:t>
      </w:r>
    </w:p>
    <w:p w:rsidR="00A77C43" w:rsidRPr="00A77C43" w:rsidRDefault="00A77C43" w:rsidP="00A77C43">
      <w:pPr>
        <w:rPr>
          <w:rFonts w:ascii="Corbel" w:hAnsi="Corbel"/>
          <w:b/>
          <w:sz w:val="22"/>
        </w:rPr>
      </w:pPr>
    </w:p>
    <w:p w:rsidR="00A77C43" w:rsidRPr="00A77C43" w:rsidRDefault="00A77C43" w:rsidP="00A77C43">
      <w:pPr>
        <w:rPr>
          <w:rFonts w:ascii="Corbel" w:hAnsi="Corbel"/>
          <w:sz w:val="22"/>
        </w:rPr>
      </w:pPr>
      <w:r w:rsidRPr="00A77C43">
        <w:rPr>
          <w:rFonts w:ascii="Corbel" w:hAnsi="Corbel"/>
          <w:sz w:val="22"/>
        </w:rPr>
        <w:t>De Commissie is bevoegd om wijzigingen in het speelschema aan te brengen. Hierover wordt wel met u overlegd.</w:t>
      </w:r>
    </w:p>
    <w:p w:rsidR="00A77C43" w:rsidRPr="00A77C43" w:rsidRDefault="00A77C43" w:rsidP="00A77C43">
      <w:pPr>
        <w:rPr>
          <w:rFonts w:ascii="Corbel" w:hAnsi="Corbel"/>
        </w:rPr>
      </w:pPr>
    </w:p>
    <w:p w:rsidR="0010033A" w:rsidRDefault="00A77C43" w:rsidP="00A77C43">
      <w:pPr>
        <w:spacing w:after="120"/>
        <w:jc w:val="both"/>
        <w:rPr>
          <w:rFonts w:ascii="Corbel" w:hAnsi="Corbel"/>
          <w:sz w:val="22"/>
          <w:szCs w:val="22"/>
        </w:rPr>
      </w:pPr>
      <w:r w:rsidRPr="00A77C43">
        <w:rPr>
          <w:rFonts w:ascii="Corbel" w:hAnsi="Corbel"/>
          <w:sz w:val="22"/>
          <w:szCs w:val="22"/>
        </w:rPr>
        <w:t xml:space="preserve">U kunt dit formulier: mailen naar: </w:t>
      </w:r>
      <w:hyperlink r:id="rId15" w:history="1">
        <w:r w:rsidRPr="00A77C43">
          <w:rPr>
            <w:rFonts w:ascii="Corbel" w:hAnsi="Corbel"/>
            <w:color w:val="0000FF"/>
            <w:sz w:val="22"/>
            <w:szCs w:val="22"/>
            <w:u w:val="single"/>
          </w:rPr>
          <w:t>Stratenvolleybalzuidlaren@live.nl</w:t>
        </w:r>
      </w:hyperlink>
      <w:r w:rsidRPr="00A77C43">
        <w:rPr>
          <w:rFonts w:ascii="Corbel" w:hAnsi="Corbel"/>
          <w:sz w:val="22"/>
          <w:szCs w:val="22"/>
        </w:rPr>
        <w:t xml:space="preserve"> of in te leveren op / te sturen naar: </w:t>
      </w:r>
    </w:p>
    <w:p w:rsidR="00A77C43" w:rsidRPr="00A77C43" w:rsidRDefault="00A77C43" w:rsidP="00A77C43">
      <w:pPr>
        <w:spacing w:after="120"/>
        <w:jc w:val="both"/>
        <w:rPr>
          <w:rFonts w:ascii="Corbel" w:hAnsi="Corbel"/>
          <w:sz w:val="22"/>
          <w:szCs w:val="22"/>
        </w:rPr>
      </w:pPr>
      <w:r w:rsidRPr="00A77C43">
        <w:rPr>
          <w:rFonts w:ascii="Corbel" w:hAnsi="Corbel"/>
          <w:sz w:val="22"/>
          <w:szCs w:val="22"/>
        </w:rPr>
        <w:t>De Hilde 32, 9472 WB Zuidlaren.</w:t>
      </w:r>
    </w:p>
    <w:p w:rsidR="00A77C43" w:rsidRPr="00A77C43" w:rsidRDefault="00A77C43" w:rsidP="00A77C43">
      <w:pPr>
        <w:rPr>
          <w:rFonts w:ascii="Corbel" w:hAnsi="Corbel" w:cs="Arial"/>
          <w:sz w:val="22"/>
          <w:szCs w:val="22"/>
        </w:rPr>
      </w:pPr>
      <w:r w:rsidRPr="00A77C43">
        <w:rPr>
          <w:rFonts w:ascii="Corbel" w:hAnsi="Corbel"/>
          <w:sz w:val="22"/>
          <w:szCs w:val="22"/>
        </w:rPr>
        <w:t xml:space="preserve">U kunt zich ook aanmelden via de site van Ritola Volleybal: </w:t>
      </w:r>
      <w:hyperlink r:id="rId16" w:history="1">
        <w:r w:rsidRPr="00A77C43">
          <w:rPr>
            <w:rFonts w:ascii="Corbel" w:hAnsi="Corbel" w:cs="Arial"/>
            <w:color w:val="0000FF"/>
            <w:sz w:val="22"/>
            <w:szCs w:val="22"/>
            <w:u w:val="single"/>
          </w:rPr>
          <w:t>http://www.ritolavolleybal.nl/stratenvolleybal</w:t>
        </w:r>
      </w:hyperlink>
    </w:p>
    <w:p w:rsidR="00A77C43" w:rsidRPr="00A77C43" w:rsidRDefault="00A77C43" w:rsidP="00A77C43">
      <w:pPr>
        <w:rPr>
          <w:rFonts w:ascii="Corbel" w:hAnsi="Corbel"/>
          <w:sz w:val="22"/>
          <w:szCs w:val="22"/>
        </w:rPr>
      </w:pPr>
    </w:p>
    <w:p w:rsidR="00A77C43" w:rsidRDefault="00A77C43">
      <w:r w:rsidRPr="00A77C43">
        <w:rPr>
          <w:rFonts w:ascii="Corbel" w:hAnsi="Corbel"/>
          <w:sz w:val="22"/>
          <w:szCs w:val="22"/>
        </w:rPr>
        <w:t xml:space="preserve">Elke team dient wel rekening te houden dat men ook moet fluiten/tellen. </w:t>
      </w:r>
    </w:p>
    <w:sectPr w:rsidR="00A77C43" w:rsidSect="0010033A">
      <w:footerReference w:type="first" r:id="rId17"/>
      <w:type w:val="nextColumn"/>
      <w:pgSz w:w="11907" w:h="16840" w:code="9"/>
      <w:pgMar w:top="851" w:right="737" w:bottom="709" w:left="73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D57" w:rsidRDefault="00410D57">
      <w:r>
        <w:separator/>
      </w:r>
    </w:p>
  </w:endnote>
  <w:endnote w:type="continuationSeparator" w:id="0">
    <w:p w:rsidR="00410D57" w:rsidRDefault="00410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harter Bd BT">
    <w:altName w:val="Bookman Old Style"/>
    <w:charset w:val="00"/>
    <w:family w:val="roman"/>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541" w:rsidRDefault="00562541">
    <w:pPr>
      <w:pStyle w:val="Voettekst-Elegant"/>
    </w:pPr>
    <w:r>
      <w:rPr>
        <w:lang w:val="nl-NL"/>
      </w:rPr>
      <w:t xml:space="preserve">STRATEN VOLLEYBAL TO </w:t>
    </w:r>
    <w:r>
      <w:t xml:space="preserve">  </w:t>
    </w:r>
    <w:r>
      <w:rPr>
        <w:rStyle w:val="Paginanummer"/>
      </w:rPr>
      <w:fldChar w:fldCharType="begin"/>
    </w:r>
    <w:r>
      <w:rPr>
        <w:rStyle w:val="Paginanummer"/>
      </w:rPr>
      <w:instrText xml:space="preserve"> PAGE </w:instrText>
    </w:r>
    <w:r>
      <w:rPr>
        <w:rStyle w:val="Paginanummer"/>
      </w:rPr>
      <w:fldChar w:fldCharType="separate"/>
    </w:r>
    <w:r>
      <w:rPr>
        <w:rStyle w:val="Paginanummer"/>
        <w:noProof/>
      </w:rPr>
      <w:t>6</w:t>
    </w:r>
    <w:r>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D57" w:rsidRDefault="00410D57">
      <w:r>
        <w:separator/>
      </w:r>
    </w:p>
  </w:footnote>
  <w:footnote w:type="continuationSeparator" w:id="0">
    <w:p w:rsidR="00410D57" w:rsidRDefault="00410D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A4252C"/>
    <w:multiLevelType w:val="singleLevel"/>
    <w:tmpl w:val="79F4044E"/>
    <w:lvl w:ilvl="0">
      <w:start w:val="1"/>
      <w:numFmt w:val="lowerLetter"/>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nl-NL" w:vendorID="9" w:dllVersion="512" w:checkStyle="1"/>
  <w:activeWritingStyle w:appName="MSWord" w:lang="en-US" w:vendorID="8" w:dllVersion="513" w:checkStyle="1"/>
  <w:activeWritingStyle w:appName="MSWord" w:lang="nl-NL"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ewsletter Post Wizard Balloon" w:val="0"/>
  </w:docVars>
  <w:rsids>
    <w:rsidRoot w:val="00643EFF"/>
    <w:rsid w:val="00034E33"/>
    <w:rsid w:val="000F4C75"/>
    <w:rsid w:val="0010033A"/>
    <w:rsid w:val="0011489E"/>
    <w:rsid w:val="00117840"/>
    <w:rsid w:val="00140A97"/>
    <w:rsid w:val="00165C13"/>
    <w:rsid w:val="002B7843"/>
    <w:rsid w:val="002C28F2"/>
    <w:rsid w:val="002E47D2"/>
    <w:rsid w:val="00361180"/>
    <w:rsid w:val="00410D57"/>
    <w:rsid w:val="00420D3B"/>
    <w:rsid w:val="00455094"/>
    <w:rsid w:val="00477050"/>
    <w:rsid w:val="004778AB"/>
    <w:rsid w:val="00491EA7"/>
    <w:rsid w:val="00494FA4"/>
    <w:rsid w:val="00531DD3"/>
    <w:rsid w:val="00542A69"/>
    <w:rsid w:val="00562541"/>
    <w:rsid w:val="00596E65"/>
    <w:rsid w:val="00643EFF"/>
    <w:rsid w:val="0066073A"/>
    <w:rsid w:val="006B73CF"/>
    <w:rsid w:val="006D738E"/>
    <w:rsid w:val="006F5584"/>
    <w:rsid w:val="007023E7"/>
    <w:rsid w:val="00705C2D"/>
    <w:rsid w:val="0078010F"/>
    <w:rsid w:val="00842452"/>
    <w:rsid w:val="0084261C"/>
    <w:rsid w:val="0087200C"/>
    <w:rsid w:val="00872011"/>
    <w:rsid w:val="008A7970"/>
    <w:rsid w:val="008C0425"/>
    <w:rsid w:val="00961F26"/>
    <w:rsid w:val="00A6779D"/>
    <w:rsid w:val="00A77C43"/>
    <w:rsid w:val="00A824C0"/>
    <w:rsid w:val="00A91307"/>
    <w:rsid w:val="00AF3553"/>
    <w:rsid w:val="00AF3DE5"/>
    <w:rsid w:val="00B11595"/>
    <w:rsid w:val="00B11ED3"/>
    <w:rsid w:val="00B14F52"/>
    <w:rsid w:val="00B218F9"/>
    <w:rsid w:val="00B77E82"/>
    <w:rsid w:val="00BD23AE"/>
    <w:rsid w:val="00C31F49"/>
    <w:rsid w:val="00C94500"/>
    <w:rsid w:val="00CA7CD6"/>
    <w:rsid w:val="00CF5D56"/>
    <w:rsid w:val="00D10D62"/>
    <w:rsid w:val="00D508A3"/>
    <w:rsid w:val="00D74D9E"/>
    <w:rsid w:val="00D97266"/>
    <w:rsid w:val="00DA3F20"/>
    <w:rsid w:val="00DA4C28"/>
    <w:rsid w:val="00E41645"/>
    <w:rsid w:val="00F02362"/>
    <w:rsid w:val="00F547B7"/>
    <w:rsid w:val="00FD2EED"/>
    <w:rsid w:val="00FF33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A1628A1-2016-4B2E-AFA8-36BE0A8CB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rPr>
  </w:style>
  <w:style w:type="paragraph" w:styleId="Kop1">
    <w:name w:val="heading 1"/>
    <w:basedOn w:val="Standaard"/>
    <w:next w:val="Standaard"/>
    <w:qFormat/>
    <w:pPr>
      <w:keepNext/>
      <w:spacing w:before="240" w:after="60"/>
      <w:outlineLvl w:val="0"/>
    </w:pPr>
    <w:rPr>
      <w:b/>
      <w:kern w:val="28"/>
      <w:sz w:val="28"/>
    </w:rPr>
  </w:style>
  <w:style w:type="paragraph" w:styleId="Kop2">
    <w:name w:val="heading 2"/>
    <w:basedOn w:val="Standaard"/>
    <w:next w:val="Standaard"/>
    <w:qFormat/>
    <w:pPr>
      <w:keepNext/>
      <w:keepLines/>
      <w:suppressAutoHyphens/>
      <w:spacing w:line="260" w:lineRule="atLeast"/>
      <w:outlineLvl w:val="1"/>
    </w:pPr>
    <w:rPr>
      <w:b/>
      <w:sz w:val="18"/>
    </w:rPr>
  </w:style>
  <w:style w:type="paragraph" w:styleId="Kop9">
    <w:name w:val="heading 9"/>
    <w:basedOn w:val="Standaard"/>
    <w:next w:val="Standaard"/>
    <w:qFormat/>
    <w:pPr>
      <w:spacing w:before="240" w:after="60"/>
      <w:outlineLvl w:val="8"/>
    </w:pPr>
    <w:rPr>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spacing w:after="120"/>
    </w:pPr>
  </w:style>
  <w:style w:type="paragraph" w:customStyle="1" w:styleId="Plattetekst1-Eigentijds">
    <w:name w:val="Platte tekst 1 - Eigentijds"/>
    <w:basedOn w:val="Standaard"/>
    <w:pPr>
      <w:suppressAutoHyphens/>
      <w:spacing w:after="200" w:line="260" w:lineRule="exact"/>
    </w:pPr>
  </w:style>
  <w:style w:type="paragraph" w:customStyle="1" w:styleId="Plattetekst2-Eigentijds">
    <w:name w:val="Platte tekst 2 - Eigentijds"/>
    <w:basedOn w:val="Standaard"/>
    <w:pPr>
      <w:keepNext/>
      <w:keepLines/>
      <w:suppressAutoHyphens/>
      <w:spacing w:line="220" w:lineRule="exact"/>
    </w:pPr>
    <w:rPr>
      <w:sz w:val="32"/>
    </w:rPr>
  </w:style>
  <w:style w:type="paragraph" w:customStyle="1" w:styleId="Plattetekst3-Eigentijds">
    <w:name w:val="Platte tekst 3 - Eigentijds"/>
    <w:basedOn w:val="Standaard"/>
    <w:pPr>
      <w:suppressAutoHyphens/>
      <w:spacing w:line="200" w:lineRule="exact"/>
    </w:pPr>
    <w:rPr>
      <w:sz w:val="24"/>
    </w:rPr>
  </w:style>
  <w:style w:type="paragraph" w:customStyle="1" w:styleId="Naamregel-Eigentijds">
    <w:name w:val="Naamregel - Eigentijds"/>
    <w:basedOn w:val="Standaard"/>
    <w:next w:val="Plattetekst"/>
    <w:pPr>
      <w:spacing w:after="200" w:line="260" w:lineRule="exact"/>
    </w:pPr>
    <w:rPr>
      <w:i/>
    </w:rPr>
  </w:style>
  <w:style w:type="paragraph" w:customStyle="1" w:styleId="Kalenderkop-Eigentijds">
    <w:name w:val="Kalenderkop - Eigentijds"/>
    <w:basedOn w:val="Standaard"/>
    <w:pPr>
      <w:spacing w:line="240" w:lineRule="exact"/>
    </w:pPr>
    <w:rPr>
      <w:b/>
      <w:sz w:val="18"/>
    </w:rPr>
  </w:style>
  <w:style w:type="paragraph" w:customStyle="1" w:styleId="Kalendersubkop-Eigentijds">
    <w:name w:val="Kalendersubkop - Eigentijds"/>
    <w:basedOn w:val="Standaard"/>
    <w:next w:val="Standaard"/>
    <w:pPr>
      <w:spacing w:after="60" w:line="240" w:lineRule="exact"/>
    </w:pPr>
    <w:rPr>
      <w:b/>
      <w:i/>
      <w:sz w:val="18"/>
    </w:rPr>
  </w:style>
  <w:style w:type="paragraph" w:customStyle="1" w:styleId="Kalendertekst-Eigentijds">
    <w:name w:val="Kalendertekst - Eigentijds"/>
    <w:basedOn w:val="Standaard"/>
    <w:next w:val="Kalenderkop-Eigentijds"/>
    <w:pPr>
      <w:spacing w:after="240" w:line="240" w:lineRule="exact"/>
    </w:pPr>
    <w:rPr>
      <w:sz w:val="18"/>
    </w:rPr>
  </w:style>
  <w:style w:type="paragraph" w:customStyle="1" w:styleId="Kalendertitel-Eigentijds">
    <w:name w:val="Kalendertitel - Eigentijds"/>
    <w:basedOn w:val="Standaard"/>
    <w:next w:val="Kalenderkop-Eigentijds"/>
    <w:pPr>
      <w:spacing w:before="80" w:after="240" w:line="400" w:lineRule="exact"/>
    </w:pPr>
    <w:rPr>
      <w:b/>
      <w:spacing w:val="-10"/>
      <w:kern w:val="36"/>
      <w:sz w:val="36"/>
    </w:rPr>
  </w:style>
  <w:style w:type="paragraph" w:styleId="Bijschrift">
    <w:name w:val="caption"/>
    <w:basedOn w:val="Standaard"/>
    <w:next w:val="Standaard"/>
    <w:qFormat/>
    <w:pPr>
      <w:spacing w:before="120" w:after="120"/>
    </w:pPr>
    <w:rPr>
      <w:b/>
    </w:rPr>
  </w:style>
  <w:style w:type="paragraph" w:customStyle="1" w:styleId="Voettekst-Eigentijds">
    <w:name w:val="Voettekst - Eigentijds"/>
    <w:basedOn w:val="Standaard"/>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Koptekst">
    <w:name w:val="header"/>
    <w:basedOn w:val="Standaard"/>
    <w:pPr>
      <w:tabs>
        <w:tab w:val="center" w:pos="4320"/>
        <w:tab w:val="right" w:pos="8640"/>
      </w:tabs>
    </w:pPr>
  </w:style>
  <w:style w:type="paragraph" w:customStyle="1" w:styleId="Koptekst-Eigentijds">
    <w:name w:val="Koptekst - Eigentijds"/>
    <w:basedOn w:val="Standaard"/>
    <w:pPr>
      <w:tabs>
        <w:tab w:val="center" w:pos="4320"/>
        <w:tab w:val="right" w:pos="10440"/>
      </w:tabs>
    </w:pPr>
    <w:rPr>
      <w:b/>
      <w:sz w:val="14"/>
    </w:rPr>
  </w:style>
  <w:style w:type="paragraph" w:customStyle="1" w:styleId="Kop1-Eigentijds">
    <w:name w:val="Kop 1 - Eigentijds"/>
    <w:basedOn w:val="Standaard"/>
    <w:next w:val="Naamregel-Eigentijds"/>
    <w:pPr>
      <w:keepLines/>
      <w:widowControl w:val="0"/>
      <w:suppressAutoHyphens/>
      <w:spacing w:after="160" w:line="440" w:lineRule="atLeast"/>
    </w:pPr>
    <w:rPr>
      <w:spacing w:val="-10"/>
      <w:kern w:val="40"/>
      <w:sz w:val="40"/>
    </w:rPr>
  </w:style>
  <w:style w:type="paragraph" w:customStyle="1" w:styleId="Kop2-Eigentijds">
    <w:name w:val="Kop 2 - Eigentijds"/>
    <w:basedOn w:val="Standaard"/>
    <w:next w:val="Plattetekst1-Eigentijds"/>
    <w:pPr>
      <w:keepNext/>
      <w:keepLines/>
      <w:suppressAutoHyphens/>
      <w:spacing w:line="260" w:lineRule="atLeast"/>
    </w:pPr>
    <w:rPr>
      <w:b/>
      <w:sz w:val="18"/>
    </w:rPr>
  </w:style>
  <w:style w:type="paragraph" w:customStyle="1" w:styleId="NummerJaargangDatum-Eigentijds">
    <w:name w:val="Nummer/Jaargang/Datum - Eigentijds"/>
    <w:basedOn w:val="Bijschrift"/>
    <w:pPr>
      <w:spacing w:before="0" w:after="0" w:line="200" w:lineRule="exact"/>
      <w:jc w:val="right"/>
    </w:pPr>
    <w:rPr>
      <w:sz w:val="18"/>
    </w:rPr>
  </w:style>
  <w:style w:type="paragraph" w:customStyle="1" w:styleId="Springenvan-Eigentijds">
    <w:name w:val="Springen van - Eigentijds"/>
    <w:basedOn w:val="Standaard"/>
    <w:pPr>
      <w:pBdr>
        <w:top w:val="single" w:sz="4" w:space="1" w:color="auto"/>
      </w:pBdr>
      <w:spacing w:after="240" w:line="260" w:lineRule="exact"/>
      <w:jc w:val="right"/>
    </w:pPr>
    <w:rPr>
      <w:i/>
      <w:sz w:val="18"/>
    </w:rPr>
  </w:style>
  <w:style w:type="paragraph" w:customStyle="1" w:styleId="Springennaar-Eigentijds">
    <w:name w:val="Springen naar - Eigentijds"/>
    <w:basedOn w:val="Standaard"/>
    <w:next w:val="Kop1"/>
    <w:pPr>
      <w:jc w:val="right"/>
    </w:pPr>
    <w:rPr>
      <w:i/>
      <w:sz w:val="18"/>
    </w:rPr>
  </w:style>
  <w:style w:type="paragraph" w:customStyle="1" w:styleId="Adres-Eigentijds">
    <w:name w:val="Adres - Eigentijds"/>
    <w:basedOn w:val="Standaard"/>
    <w:pPr>
      <w:spacing w:line="260" w:lineRule="exact"/>
    </w:pPr>
  </w:style>
  <w:style w:type="character" w:customStyle="1" w:styleId="Paginanummer-Eigentijds">
    <w:name w:val="Paginanummer - Eigentijds"/>
    <w:rPr>
      <w:sz w:val="48"/>
      <w:effect w:val="none"/>
    </w:rPr>
  </w:style>
  <w:style w:type="paragraph" w:customStyle="1" w:styleId="Porto-Eigentijds">
    <w:name w:val="Porto - Eigentijds"/>
    <w:basedOn w:val="Standaard"/>
    <w:pPr>
      <w:widowControl w:val="0"/>
      <w:spacing w:line="240" w:lineRule="exact"/>
      <w:jc w:val="center"/>
    </w:pPr>
    <w:rPr>
      <w:sz w:val="18"/>
    </w:rPr>
  </w:style>
  <w:style w:type="paragraph" w:customStyle="1" w:styleId="Adresafzender-Eigentijds">
    <w:name w:val="Adres afzender - Eigentijds"/>
    <w:basedOn w:val="Standaard"/>
    <w:pPr>
      <w:spacing w:line="240" w:lineRule="exact"/>
    </w:pPr>
    <w:rPr>
      <w:sz w:val="16"/>
    </w:rPr>
  </w:style>
  <w:style w:type="paragraph" w:customStyle="1" w:styleId="Zijbalkkop-Eigentijds">
    <w:name w:val="Zijbalkkop - Eigentijds"/>
    <w:basedOn w:val="Kop9"/>
    <w:next w:val="Standaard"/>
    <w:pPr>
      <w:keepNext/>
      <w:keepLines/>
      <w:suppressAutoHyphens/>
      <w:spacing w:before="0" w:after="120" w:line="440" w:lineRule="atLeast"/>
    </w:pPr>
    <w:rPr>
      <w:rFonts w:ascii="Times New Roman" w:hAnsi="Times New Roman"/>
      <w:b w:val="0"/>
      <w:spacing w:val="-10"/>
      <w:kern w:val="40"/>
      <w:sz w:val="32"/>
    </w:rPr>
  </w:style>
  <w:style w:type="paragraph" w:customStyle="1" w:styleId="Zijbalktekst-Eigentijds">
    <w:name w:val="Zijbalktekst - Eigentijds"/>
    <w:basedOn w:val="Standaard"/>
    <w:pPr>
      <w:suppressAutoHyphens/>
      <w:spacing w:after="120" w:line="280" w:lineRule="exact"/>
    </w:pPr>
    <w:rPr>
      <w:sz w:val="18"/>
    </w:rPr>
  </w:style>
  <w:style w:type="paragraph" w:customStyle="1" w:styleId="Subtitel-Eigentijds">
    <w:name w:val="Subtitel - Eigentijds"/>
    <w:basedOn w:val="Naamregel-Eigentijds"/>
    <w:next w:val="Naamregel-Eigentijds"/>
    <w:pPr>
      <w:spacing w:line="360" w:lineRule="exact"/>
    </w:pPr>
    <w:rPr>
      <w:spacing w:val="-20"/>
      <w:kern w:val="32"/>
      <w:sz w:val="32"/>
    </w:rPr>
  </w:style>
  <w:style w:type="paragraph" w:customStyle="1" w:styleId="Titel-Eigentijds">
    <w:name w:val="Titel - Eigentijds"/>
    <w:basedOn w:val="Standaard"/>
    <w:next w:val="Kop1-Eigentijds"/>
    <w:pPr>
      <w:keepNext/>
      <w:keepLines/>
      <w:suppressAutoHyphens/>
      <w:spacing w:line="1320" w:lineRule="exact"/>
    </w:pPr>
    <w:rPr>
      <w:b/>
      <w:spacing w:val="-60"/>
      <w:kern w:val="124"/>
      <w:sz w:val="124"/>
    </w:rPr>
  </w:style>
  <w:style w:type="paragraph" w:customStyle="1" w:styleId="Inhopgkop-Eigentijds">
    <w:name w:val="Inhopg.kop - Eigentijds"/>
    <w:basedOn w:val="Standaard"/>
    <w:next w:val="Standaard"/>
    <w:pPr>
      <w:spacing w:before="240" w:line="340" w:lineRule="exact"/>
    </w:pPr>
    <w:rPr>
      <w:b/>
      <w:spacing w:val="-10"/>
      <w:kern w:val="32"/>
      <w:sz w:val="32"/>
    </w:rPr>
  </w:style>
  <w:style w:type="paragraph" w:customStyle="1" w:styleId="Inhopgnummer-Eigentijds">
    <w:name w:val="Inhopg.nummer - Eigentijds"/>
    <w:basedOn w:val="Standaard"/>
    <w:next w:val="Standaard"/>
    <w:pPr>
      <w:spacing w:line="640" w:lineRule="exact"/>
    </w:pPr>
    <w:rPr>
      <w:b/>
      <w:kern w:val="60"/>
      <w:sz w:val="60"/>
    </w:rPr>
  </w:style>
  <w:style w:type="paragraph" w:customStyle="1" w:styleId="Inhopgtekst-Eigentijds">
    <w:name w:val="Inhopg.tekst - Eigentijds"/>
    <w:basedOn w:val="Standaard"/>
    <w:pPr>
      <w:spacing w:line="240" w:lineRule="exact"/>
    </w:pPr>
    <w:rPr>
      <w:sz w:val="18"/>
    </w:rPr>
  </w:style>
  <w:style w:type="paragraph" w:customStyle="1" w:styleId="Zijbalktekst-Elegant">
    <w:name w:val="Zijbalktekst - Elegant"/>
    <w:basedOn w:val="Standaard"/>
    <w:pPr>
      <w:spacing w:after="60" w:line="280" w:lineRule="exact"/>
    </w:pPr>
    <w:rPr>
      <w:rFonts w:ascii="Garamond" w:hAnsi="Garamond"/>
      <w:lang w:val="en-US"/>
    </w:rPr>
  </w:style>
  <w:style w:type="paragraph" w:customStyle="1" w:styleId="Zijbalktitel-Elegant">
    <w:name w:val="Zijbalktitel - Elegant"/>
    <w:basedOn w:val="Standaard"/>
    <w:pPr>
      <w:spacing w:before="360" w:after="240" w:line="400" w:lineRule="exact"/>
    </w:pPr>
    <w:rPr>
      <w:rFonts w:ascii="Garamond" w:hAnsi="Garamond"/>
      <w:smallCaps/>
      <w:spacing w:val="40"/>
      <w:sz w:val="32"/>
      <w:lang w:val="en-US"/>
    </w:rPr>
  </w:style>
  <w:style w:type="paragraph" w:customStyle="1" w:styleId="Plattetekst-Professioneel">
    <w:name w:val="Platte tekst - Professioneel"/>
    <w:basedOn w:val="Standaard"/>
    <w:pPr>
      <w:spacing w:after="120" w:line="280" w:lineRule="exact"/>
    </w:pPr>
    <w:rPr>
      <w:lang w:val="en-US"/>
    </w:rPr>
  </w:style>
  <w:style w:type="paragraph" w:customStyle="1" w:styleId="Zijbalkkop-Professioneel">
    <w:name w:val="Zijbalkkop - Professioneel"/>
    <w:basedOn w:val="Standaard"/>
    <w:pPr>
      <w:spacing w:before="60" w:after="60" w:line="240" w:lineRule="exact"/>
    </w:pPr>
    <w:rPr>
      <w:rFonts w:ascii="Arial Black" w:hAnsi="Arial Black"/>
      <w:smallCaps/>
      <w:sz w:val="18"/>
      <w:lang w:val="en-US"/>
    </w:rPr>
  </w:style>
  <w:style w:type="paragraph" w:customStyle="1" w:styleId="Zijbalktekst-Professioneel">
    <w:name w:val="Zijbalktekst - Professioneel"/>
    <w:basedOn w:val="Standaard"/>
    <w:pPr>
      <w:spacing w:after="120" w:line="280" w:lineRule="exact"/>
    </w:pPr>
    <w:rPr>
      <w:sz w:val="18"/>
      <w:lang w:val="en-US"/>
    </w:rPr>
  </w:style>
  <w:style w:type="paragraph" w:customStyle="1" w:styleId="Plattetekst-Elegant">
    <w:name w:val="Platte tekst - Elegant"/>
    <w:basedOn w:val="Standaard"/>
    <w:pPr>
      <w:spacing w:after="120" w:line="280" w:lineRule="exact"/>
    </w:pPr>
    <w:rPr>
      <w:rFonts w:ascii="Garamond" w:hAnsi="Garamond"/>
      <w:lang w:val="en-US"/>
    </w:rPr>
  </w:style>
  <w:style w:type="paragraph" w:customStyle="1" w:styleId="Naamregel-Elegant">
    <w:name w:val="Naamregel - Elegant"/>
    <w:basedOn w:val="Standaard"/>
    <w:pPr>
      <w:spacing w:before="60" w:line="280" w:lineRule="exact"/>
    </w:pPr>
    <w:rPr>
      <w:rFonts w:ascii="Garamond" w:hAnsi="Garamond"/>
      <w:b/>
      <w:lang w:val="en-US"/>
    </w:rPr>
  </w:style>
  <w:style w:type="paragraph" w:customStyle="1" w:styleId="Naamregelbedrijf-Elegant">
    <w:name w:val="Naamregel bedrijf - Elegant"/>
    <w:basedOn w:val="Standaard"/>
    <w:pPr>
      <w:spacing w:after="120" w:line="280" w:lineRule="exact"/>
    </w:pPr>
    <w:rPr>
      <w:rFonts w:ascii="Garamond" w:hAnsi="Garamond"/>
      <w:i/>
      <w:lang w:val="en-US"/>
    </w:rPr>
  </w:style>
  <w:style w:type="paragraph" w:customStyle="1" w:styleId="Voettekst-Elegant">
    <w:name w:val="Voettekst - Elegant"/>
    <w:basedOn w:val="Voettekst"/>
    <w:pPr>
      <w:pBdr>
        <w:top w:val="double" w:sz="4" w:space="1" w:color="auto"/>
      </w:pBdr>
      <w:tabs>
        <w:tab w:val="clear" w:pos="4536"/>
        <w:tab w:val="clear" w:pos="9072"/>
        <w:tab w:val="center" w:pos="-14016"/>
        <w:tab w:val="right" w:pos="4320"/>
      </w:tabs>
      <w:jc w:val="right"/>
    </w:pPr>
    <w:rPr>
      <w:rFonts w:ascii="Garamond" w:hAnsi="Garamond"/>
      <w:i/>
      <w:sz w:val="16"/>
      <w:lang w:val="en-US"/>
    </w:rPr>
  </w:style>
  <w:style w:type="paragraph" w:styleId="Voettekst">
    <w:name w:val="footer"/>
    <w:basedOn w:val="Standaard"/>
    <w:pPr>
      <w:tabs>
        <w:tab w:val="center" w:pos="4536"/>
        <w:tab w:val="right" w:pos="9072"/>
      </w:tabs>
    </w:pPr>
  </w:style>
  <w:style w:type="paragraph" w:customStyle="1" w:styleId="Kop1-Elegant">
    <w:name w:val="Kop 1 - Elegant"/>
    <w:basedOn w:val="Standaard"/>
    <w:pPr>
      <w:spacing w:before="120" w:after="60" w:line="480" w:lineRule="exact"/>
    </w:pPr>
    <w:rPr>
      <w:rFonts w:ascii="Garamond" w:hAnsi="Garamond"/>
      <w:b/>
      <w:sz w:val="40"/>
      <w:lang w:val="en-US"/>
    </w:rPr>
  </w:style>
  <w:style w:type="paragraph" w:customStyle="1" w:styleId="Kop2-Elegant">
    <w:name w:val="Kop 2 - Elegant"/>
    <w:basedOn w:val="Standaard"/>
    <w:pPr>
      <w:spacing w:before="120" w:after="60" w:line="280" w:lineRule="exact"/>
    </w:pPr>
    <w:rPr>
      <w:rFonts w:ascii="Garamond" w:hAnsi="Garamond"/>
      <w:b/>
      <w:sz w:val="24"/>
      <w:lang w:val="en-US"/>
    </w:rPr>
  </w:style>
  <w:style w:type="paragraph" w:customStyle="1" w:styleId="NummerJaargangDatum-Elegant">
    <w:name w:val="Nummer/Jaargang/Datum - Elegant"/>
    <w:basedOn w:val="Standaard"/>
    <w:pPr>
      <w:pBdr>
        <w:bottom w:val="double" w:sz="6" w:space="1" w:color="auto"/>
      </w:pBdr>
      <w:tabs>
        <w:tab w:val="right" w:pos="10530"/>
      </w:tabs>
      <w:spacing w:after="120"/>
    </w:pPr>
    <w:rPr>
      <w:rFonts w:ascii="Garamond" w:hAnsi="Garamond"/>
      <w:sz w:val="24"/>
      <w:lang w:val="en-US"/>
    </w:rPr>
  </w:style>
  <w:style w:type="paragraph" w:customStyle="1" w:styleId="Springennaar-Elegant">
    <w:name w:val="Springen naar - Elegant"/>
    <w:basedOn w:val="Standaard"/>
    <w:pPr>
      <w:jc w:val="right"/>
    </w:pPr>
    <w:rPr>
      <w:rFonts w:ascii="Garamond" w:hAnsi="Garamond"/>
      <w:i/>
      <w:sz w:val="16"/>
      <w:lang w:val="en-US"/>
    </w:rPr>
  </w:style>
  <w:style w:type="paragraph" w:customStyle="1" w:styleId="Springenvan-Elegant">
    <w:name w:val="Springen van - Elegant"/>
    <w:basedOn w:val="Standaard"/>
    <w:pPr>
      <w:jc w:val="right"/>
    </w:pPr>
    <w:rPr>
      <w:rFonts w:ascii="Garamond" w:hAnsi="Garamond"/>
      <w:i/>
      <w:sz w:val="16"/>
      <w:lang w:val="en-US"/>
    </w:rPr>
  </w:style>
  <w:style w:type="paragraph" w:customStyle="1" w:styleId="Adresafzender-Elegant">
    <w:name w:val="Adres afzender - Elegant"/>
    <w:basedOn w:val="Standaard"/>
    <w:pPr>
      <w:spacing w:after="40" w:line="240" w:lineRule="exact"/>
    </w:pPr>
    <w:rPr>
      <w:rFonts w:ascii="Garamond" w:hAnsi="Garamond"/>
      <w:lang w:val="en-US"/>
    </w:rPr>
  </w:style>
  <w:style w:type="paragraph" w:customStyle="1" w:styleId="Adres-Elegant">
    <w:name w:val="Adres - Elegant"/>
    <w:basedOn w:val="Adresafzender-Elegant"/>
  </w:style>
  <w:style w:type="paragraph" w:customStyle="1" w:styleId="Figuur-Elegant">
    <w:name w:val="Figuur - Elegant"/>
    <w:basedOn w:val="Plattetekst-Elegant"/>
    <w:pPr>
      <w:spacing w:before="120" w:line="240" w:lineRule="auto"/>
    </w:pPr>
  </w:style>
  <w:style w:type="paragraph" w:customStyle="1" w:styleId="Porto-Elegant">
    <w:name w:val="Porto - Elegant"/>
    <w:basedOn w:val="Standaard"/>
    <w:pPr>
      <w:spacing w:after="40" w:line="240" w:lineRule="exact"/>
      <w:jc w:val="center"/>
    </w:pPr>
    <w:rPr>
      <w:rFonts w:ascii="Garamond" w:hAnsi="Garamond"/>
      <w:smallCaps/>
      <w:sz w:val="14"/>
      <w:lang w:val="en-US"/>
    </w:rPr>
  </w:style>
  <w:style w:type="paragraph" w:customStyle="1" w:styleId="CitaatInvoegen-Elegant">
    <w:name w:val="CitaatInvoegen - Elegant"/>
    <w:basedOn w:val="Plattetekst-Elegant"/>
    <w:pPr>
      <w:pBdr>
        <w:top w:val="double" w:sz="6" w:space="1" w:color="auto"/>
        <w:bottom w:val="double" w:sz="6" w:space="3" w:color="auto"/>
      </w:pBdr>
      <w:jc w:val="center"/>
    </w:pPr>
    <w:rPr>
      <w:i/>
      <w:sz w:val="28"/>
    </w:rPr>
  </w:style>
  <w:style w:type="paragraph" w:customStyle="1" w:styleId="Zijbalkkop-Elegant">
    <w:name w:val="Zijbalkkop - Elegant"/>
    <w:basedOn w:val="Standaard"/>
    <w:pPr>
      <w:spacing w:before="60" w:after="60" w:line="280" w:lineRule="exact"/>
    </w:pPr>
    <w:rPr>
      <w:rFonts w:ascii="Garamond" w:hAnsi="Garamond"/>
      <w:smallCaps/>
      <w:lang w:val="en-US"/>
    </w:rPr>
  </w:style>
  <w:style w:type="paragraph" w:customStyle="1" w:styleId="Zijbalksubkop-Elegant">
    <w:name w:val="Zijbalksubkop - Elegant"/>
    <w:basedOn w:val="Standaard"/>
    <w:pPr>
      <w:spacing w:line="280" w:lineRule="exact"/>
    </w:pPr>
    <w:rPr>
      <w:rFonts w:ascii="Garamond" w:hAnsi="Garamond"/>
      <w:smallCaps/>
      <w:sz w:val="18"/>
      <w:lang w:val="en-US"/>
    </w:rPr>
  </w:style>
  <w:style w:type="paragraph" w:customStyle="1" w:styleId="Subtitel-Elegant">
    <w:name w:val="Subtitel - Elegant"/>
    <w:basedOn w:val="Standaard"/>
    <w:pPr>
      <w:spacing w:after="180" w:line="280" w:lineRule="exact"/>
    </w:pPr>
    <w:rPr>
      <w:rFonts w:ascii="Garamond" w:hAnsi="Garamond"/>
      <w:i/>
      <w:lang w:val="en-US"/>
    </w:rPr>
  </w:style>
  <w:style w:type="paragraph" w:customStyle="1" w:styleId="Titel-Elegant">
    <w:name w:val="Titel - Elegant"/>
    <w:basedOn w:val="Standaard"/>
    <w:pPr>
      <w:pBdr>
        <w:top w:val="double" w:sz="6" w:space="1" w:color="auto"/>
      </w:pBdr>
      <w:jc w:val="center"/>
    </w:pPr>
    <w:rPr>
      <w:rFonts w:ascii="Garamond" w:hAnsi="Garamond"/>
      <w:caps/>
      <w:sz w:val="144"/>
      <w:lang w:val="en-US"/>
    </w:rPr>
  </w:style>
  <w:style w:type="paragraph" w:customStyle="1" w:styleId="Inhopgkop-Elegant">
    <w:name w:val="Inhopg.kop - Elegant"/>
    <w:basedOn w:val="Standaard"/>
    <w:pPr>
      <w:spacing w:before="180" w:after="180"/>
    </w:pPr>
    <w:rPr>
      <w:rFonts w:ascii="Garamond" w:hAnsi="Garamond"/>
      <w:smallCaps/>
      <w:spacing w:val="30"/>
      <w:sz w:val="32"/>
      <w:lang w:val="en-US"/>
    </w:rPr>
  </w:style>
  <w:style w:type="paragraph" w:customStyle="1" w:styleId="Inhopgnummer-Elegant">
    <w:name w:val="Inhopg.nummer - Elegant"/>
    <w:basedOn w:val="Standaard"/>
    <w:rPr>
      <w:rFonts w:ascii="Garamond" w:hAnsi="Garamond"/>
      <w:i/>
      <w:sz w:val="40"/>
      <w:lang w:val="en-US"/>
    </w:rPr>
  </w:style>
  <w:style w:type="paragraph" w:customStyle="1" w:styleId="Inhopgtekst-Elegant">
    <w:name w:val="Inhopg.tekst - Elegant"/>
    <w:basedOn w:val="Standaard"/>
    <w:pPr>
      <w:spacing w:before="60" w:after="180" w:line="320" w:lineRule="exact"/>
    </w:pPr>
    <w:rPr>
      <w:rFonts w:ascii="Garamond" w:hAnsi="Garamond"/>
      <w:lang w:val="en-US"/>
    </w:rPr>
  </w:style>
  <w:style w:type="character" w:styleId="Paginanummer">
    <w:name w:val="page number"/>
    <w:basedOn w:val="Standaardalinea-lettertype"/>
  </w:style>
  <w:style w:type="paragraph" w:customStyle="1" w:styleId="Naamregel-Professioneel">
    <w:name w:val="Naamregel - Professioneel"/>
    <w:basedOn w:val="Standaard"/>
    <w:pPr>
      <w:spacing w:before="60" w:line="280" w:lineRule="exact"/>
    </w:pPr>
    <w:rPr>
      <w:rFonts w:ascii="Arial Black" w:hAnsi="Arial Black"/>
      <w:sz w:val="18"/>
      <w:lang w:val="en-US"/>
    </w:rPr>
  </w:style>
  <w:style w:type="paragraph" w:customStyle="1" w:styleId="Naamregelbedrijf-Professioneel">
    <w:name w:val="Naamregel bedrijf- Professioneel"/>
    <w:basedOn w:val="Standaard"/>
    <w:pPr>
      <w:spacing w:after="120"/>
    </w:pPr>
    <w:rPr>
      <w:sz w:val="16"/>
      <w:lang w:val="en-US"/>
    </w:rPr>
  </w:style>
  <w:style w:type="paragraph" w:customStyle="1" w:styleId="Voettekst-Professioneel">
    <w:name w:val="Voettekst - Professioneel"/>
    <w:basedOn w:val="Voettekst"/>
    <w:pPr>
      <w:pBdr>
        <w:top w:val="single" w:sz="36" w:space="1" w:color="auto"/>
      </w:pBdr>
      <w:tabs>
        <w:tab w:val="clear" w:pos="4536"/>
        <w:tab w:val="clear" w:pos="9072"/>
        <w:tab w:val="center" w:pos="4320"/>
        <w:tab w:val="right" w:pos="8640"/>
      </w:tabs>
      <w:jc w:val="center"/>
    </w:pPr>
    <w:rPr>
      <w:rFonts w:ascii="Arial Black" w:hAnsi="Arial Black"/>
      <w:sz w:val="16"/>
      <w:lang w:val="en-US"/>
    </w:rPr>
  </w:style>
  <w:style w:type="paragraph" w:customStyle="1" w:styleId="Kop1-Professioneel">
    <w:name w:val="Kop 1 - Professioneel"/>
    <w:basedOn w:val="Standaard"/>
    <w:pPr>
      <w:spacing w:before="120" w:after="60" w:line="360" w:lineRule="exact"/>
    </w:pPr>
    <w:rPr>
      <w:rFonts w:ascii="Arial Black" w:hAnsi="Arial Black"/>
      <w:sz w:val="32"/>
      <w:lang w:val="en-US"/>
    </w:rPr>
  </w:style>
  <w:style w:type="paragraph" w:customStyle="1" w:styleId="Kop2-Professioneel">
    <w:name w:val="Kop 2 - Professioneel"/>
    <w:basedOn w:val="Standaard"/>
    <w:pPr>
      <w:spacing w:before="120" w:after="60" w:line="320" w:lineRule="exact"/>
    </w:pPr>
    <w:rPr>
      <w:rFonts w:ascii="Arial Black" w:hAnsi="Arial Black"/>
      <w:sz w:val="24"/>
      <w:lang w:val="en-US"/>
    </w:rPr>
  </w:style>
  <w:style w:type="paragraph" w:customStyle="1" w:styleId="NummerJaargangDatum-Professioneel">
    <w:name w:val="Nummer/Jaargang/Datum - Professioneel"/>
    <w:basedOn w:val="Standaard"/>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lang w:val="en-US"/>
    </w:rPr>
  </w:style>
  <w:style w:type="paragraph" w:customStyle="1" w:styleId="Springennaar-Professioneel">
    <w:name w:val="Springen naar - Professioneel"/>
    <w:basedOn w:val="Standaard"/>
    <w:pPr>
      <w:jc w:val="right"/>
    </w:pPr>
    <w:rPr>
      <w:i/>
      <w:sz w:val="16"/>
      <w:lang w:val="en-US"/>
    </w:rPr>
  </w:style>
  <w:style w:type="paragraph" w:customStyle="1" w:styleId="Springenvan-Professioneel">
    <w:name w:val="Springen van - Professioneel"/>
    <w:basedOn w:val="Standaard"/>
    <w:pPr>
      <w:jc w:val="right"/>
    </w:pPr>
    <w:rPr>
      <w:i/>
      <w:sz w:val="16"/>
      <w:lang w:val="en-US"/>
    </w:rPr>
  </w:style>
  <w:style w:type="paragraph" w:customStyle="1" w:styleId="Adresafzender-Professioneel">
    <w:name w:val="Adres afzender - Professioneel"/>
    <w:basedOn w:val="Standaard"/>
    <w:pPr>
      <w:spacing w:after="40" w:line="240" w:lineRule="exact"/>
    </w:pPr>
    <w:rPr>
      <w:lang w:val="en-US"/>
    </w:rPr>
  </w:style>
  <w:style w:type="paragraph" w:customStyle="1" w:styleId="Adres-Professioneel">
    <w:name w:val="Adres - Professioneel"/>
    <w:basedOn w:val="Adresafzender-Professioneel"/>
  </w:style>
  <w:style w:type="paragraph" w:customStyle="1" w:styleId="Figuur-Professioneel">
    <w:name w:val="Figuur - Professioneel"/>
    <w:basedOn w:val="Plattetekst-Professioneel"/>
    <w:pPr>
      <w:spacing w:before="120" w:line="240" w:lineRule="auto"/>
    </w:pPr>
  </w:style>
  <w:style w:type="paragraph" w:customStyle="1" w:styleId="Figuurbijschrift-Professioneel">
    <w:name w:val="Figuurbijschrift - Professioneel"/>
    <w:basedOn w:val="Plattetekst-Professioneel"/>
    <w:rPr>
      <w:i/>
      <w:sz w:val="18"/>
    </w:rPr>
  </w:style>
  <w:style w:type="paragraph" w:customStyle="1" w:styleId="Porto-Professioneel">
    <w:name w:val="Porto - Professioneel"/>
    <w:basedOn w:val="Standaard"/>
    <w:pPr>
      <w:spacing w:after="40" w:line="240" w:lineRule="exact"/>
      <w:jc w:val="center"/>
    </w:pPr>
    <w:rPr>
      <w:smallCaps/>
      <w:sz w:val="14"/>
      <w:lang w:val="en-US"/>
    </w:rPr>
  </w:style>
  <w:style w:type="paragraph" w:customStyle="1" w:styleId="CitaatInvoegen-Professioneel">
    <w:name w:val="CitaatInvoegen - Professioneel"/>
    <w:basedOn w:val="Plattetekst-Professioneel"/>
    <w:pPr>
      <w:pBdr>
        <w:top w:val="single" w:sz="6" w:space="1" w:color="auto"/>
        <w:bottom w:val="single" w:sz="6" w:space="3" w:color="auto"/>
      </w:pBdr>
      <w:ind w:left="60" w:right="60"/>
      <w:jc w:val="center"/>
    </w:pPr>
    <w:rPr>
      <w:i/>
      <w:sz w:val="22"/>
    </w:rPr>
  </w:style>
  <w:style w:type="paragraph" w:customStyle="1" w:styleId="Zijbalksubkop-Professioneel">
    <w:name w:val="Zijbalksubkop - Professioneel"/>
    <w:basedOn w:val="Standaard"/>
    <w:pPr>
      <w:spacing w:line="280" w:lineRule="exact"/>
    </w:pPr>
    <w:rPr>
      <w:smallCaps/>
      <w:sz w:val="18"/>
    </w:rPr>
  </w:style>
  <w:style w:type="paragraph" w:customStyle="1" w:styleId="Zijbalktitel-Professioneel">
    <w:name w:val="Zijbalktitel - Professioneel"/>
    <w:basedOn w:val="Standaard"/>
    <w:pPr>
      <w:spacing w:before="120" w:after="60" w:line="320" w:lineRule="exact"/>
    </w:pPr>
    <w:rPr>
      <w:rFonts w:ascii="Arial Black" w:hAnsi="Arial Black"/>
      <w:smallCaps/>
      <w:spacing w:val="40"/>
      <w:sz w:val="24"/>
      <w:lang w:val="en-US"/>
    </w:rPr>
  </w:style>
  <w:style w:type="paragraph" w:customStyle="1" w:styleId="Subtitel-Professioneel">
    <w:name w:val="Subtitel - Professioneel"/>
    <w:basedOn w:val="Standaard"/>
    <w:pPr>
      <w:spacing w:after="120" w:line="280" w:lineRule="exact"/>
    </w:pPr>
    <w:rPr>
      <w:i/>
      <w:lang w:val="en-US"/>
    </w:rPr>
  </w:style>
  <w:style w:type="paragraph" w:customStyle="1" w:styleId="Titel-Professioneel">
    <w:name w:val="Titel - Professioneel"/>
    <w:basedOn w:val="Standaard"/>
    <w:pPr>
      <w:pBdr>
        <w:top w:val="single" w:sz="36" w:space="1" w:color="auto"/>
        <w:left w:val="single" w:sz="6" w:space="4" w:color="auto"/>
        <w:bottom w:val="single" w:sz="6" w:space="1" w:color="auto"/>
        <w:right w:val="single" w:sz="6" w:space="4" w:color="auto"/>
      </w:pBdr>
      <w:jc w:val="center"/>
    </w:pPr>
    <w:rPr>
      <w:rFonts w:ascii="Arial Black" w:hAnsi="Arial Black"/>
      <w:sz w:val="72"/>
      <w:lang w:val="en-US"/>
    </w:rPr>
  </w:style>
  <w:style w:type="paragraph" w:customStyle="1" w:styleId="Inhopgkop-Professioneel">
    <w:name w:val="Inhopg.kop - Professioneel"/>
    <w:basedOn w:val="Standaard"/>
    <w:pPr>
      <w:pBdr>
        <w:top w:val="single" w:sz="36" w:space="1" w:color="auto"/>
      </w:pBdr>
      <w:spacing w:before="60" w:after="120"/>
      <w:ind w:left="-60"/>
    </w:pPr>
    <w:rPr>
      <w:rFonts w:ascii="Arial Black" w:hAnsi="Arial Black"/>
      <w:smallCaps/>
      <w:spacing w:val="40"/>
      <w:sz w:val="24"/>
      <w:lang w:val="en-US"/>
    </w:rPr>
  </w:style>
  <w:style w:type="paragraph" w:customStyle="1" w:styleId="Inhopgnummer-Professioneel">
    <w:name w:val="Inhopg.nummer - Professioneel"/>
    <w:basedOn w:val="Standaard"/>
    <w:pPr>
      <w:spacing w:before="60"/>
    </w:pPr>
    <w:rPr>
      <w:rFonts w:ascii="Arial Black" w:hAnsi="Arial Black"/>
      <w:sz w:val="24"/>
      <w:lang w:val="en-US"/>
    </w:rPr>
  </w:style>
  <w:style w:type="paragraph" w:customStyle="1" w:styleId="Inhopgtekst-Professioneel">
    <w:name w:val="Inhopg.tekst - Professioneel"/>
    <w:basedOn w:val="Standaard"/>
    <w:pPr>
      <w:spacing w:before="60" w:after="60" w:line="320" w:lineRule="exact"/>
    </w:pPr>
    <w:rPr>
      <w:sz w:val="18"/>
      <w:lang w:val="en-US"/>
    </w:rPr>
  </w:style>
  <w:style w:type="paragraph" w:customStyle="1" w:styleId="Plattetekst-Eigentijds">
    <w:name w:val="Platte tekst - Eigentijds"/>
    <w:basedOn w:val="Standaard"/>
    <w:pPr>
      <w:suppressAutoHyphens/>
      <w:spacing w:after="200" w:line="260" w:lineRule="exact"/>
    </w:pPr>
    <w:rPr>
      <w:lang w:val="en-US"/>
    </w:rPr>
  </w:style>
  <w:style w:type="paragraph" w:customStyle="1" w:styleId="BodyText-Professional">
    <w:name w:val="Body Text - Professional"/>
    <w:basedOn w:val="Standaard"/>
    <w:pPr>
      <w:spacing w:after="120" w:line="280" w:lineRule="exact"/>
    </w:pPr>
    <w:rPr>
      <w:lang w:val="en-US"/>
    </w:rPr>
  </w:style>
  <w:style w:type="character" w:styleId="Hyperlink">
    <w:name w:val="Hyperlink"/>
    <w:rPr>
      <w:color w:val="0000FF"/>
      <w:u w:val="single"/>
    </w:rPr>
  </w:style>
  <w:style w:type="character" w:styleId="GevolgdeHyperlink">
    <w:name w:val="FollowedHyperlink"/>
    <w:rPr>
      <w:color w:val="800080"/>
      <w:u w:val="single"/>
    </w:rPr>
  </w:style>
  <w:style w:type="character" w:customStyle="1" w:styleId="Vermelding">
    <w:name w:val="Vermelding"/>
    <w:uiPriority w:val="99"/>
    <w:semiHidden/>
    <w:unhideWhenUsed/>
    <w:rsid w:val="002B7843"/>
    <w:rPr>
      <w:color w:val="2B579A"/>
      <w:shd w:val="clear" w:color="auto" w:fill="E6E6E6"/>
    </w:rPr>
  </w:style>
  <w:style w:type="paragraph" w:styleId="Plattetekst2">
    <w:name w:val="Body Text 2"/>
    <w:basedOn w:val="Standaard"/>
    <w:link w:val="Plattetekst2Char"/>
    <w:rsid w:val="00A77C43"/>
    <w:pPr>
      <w:spacing w:after="120" w:line="480" w:lineRule="auto"/>
    </w:pPr>
  </w:style>
  <w:style w:type="character" w:customStyle="1" w:styleId="Plattetekst2Char">
    <w:name w:val="Platte tekst 2 Char"/>
    <w:link w:val="Plattetekst2"/>
    <w:rsid w:val="00A77C4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itolavolleybal.nl/stratenvolleyb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Stratenvolleybalzuidlaren@live.nl" TargetMode="External"/><Relationship Id="rId10" Type="http://schemas.openxmlformats.org/officeDocument/2006/relationships/hyperlink" Target="http://www.ritolavolleybal.nl/stratenvolleyb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itolavolleybal.nl/stratenvolleybal" TargetMode="External"/><Relationship Id="rId14" Type="http://schemas.openxmlformats.org/officeDocument/2006/relationships/image" Target="media/image30.jpeg"/></Relationships>
</file>

<file path=word/_rels/settings.xml.rels><?xml version="1.0" encoding="UTF-8" standalone="yes"?>
<Relationships xmlns="http://schemas.openxmlformats.org/package/2006/relationships"><Relationship Id="rId1" Type="http://schemas.openxmlformats.org/officeDocument/2006/relationships/attachedTemplate" Target="file:///M:\msoffsr1\Sjabloon\Publicat\NIEUWSBF.WIZ"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175CF-B305-4C66-B992-2480F37AA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NIEUWSBF</Template>
  <TotalTime>1</TotalTime>
  <Pages>2</Pages>
  <Words>363</Words>
  <Characters>2000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Wizard Nieuwsbrief</vt:lpstr>
    </vt:vector>
  </TitlesOfParts>
  <Company>Microsoft Corporation</Company>
  <LinksUpToDate>false</LinksUpToDate>
  <CharactersWithSpaces>2359</CharactersWithSpaces>
  <SharedDoc>false</SharedDoc>
  <HLinks>
    <vt:vector size="18" baseType="variant">
      <vt:variant>
        <vt:i4>7340142</vt:i4>
      </vt:variant>
      <vt:variant>
        <vt:i4>3</vt:i4>
      </vt:variant>
      <vt:variant>
        <vt:i4>0</vt:i4>
      </vt:variant>
      <vt:variant>
        <vt:i4>5</vt:i4>
      </vt:variant>
      <vt:variant>
        <vt:lpwstr>http://www.ritolavolleybal.nl/stratenvolleybal</vt:lpwstr>
      </vt:variant>
      <vt:variant>
        <vt:lpwstr/>
      </vt:variant>
      <vt:variant>
        <vt:i4>5832828</vt:i4>
      </vt:variant>
      <vt:variant>
        <vt:i4>0</vt:i4>
      </vt:variant>
      <vt:variant>
        <vt:i4>0</vt:i4>
      </vt:variant>
      <vt:variant>
        <vt:i4>5</vt:i4>
      </vt:variant>
      <vt:variant>
        <vt:lpwstr>mailto:Stratenvolleybalzuidlaren@live.nl</vt:lpwstr>
      </vt:variant>
      <vt:variant>
        <vt:lpwstr/>
      </vt:variant>
      <vt:variant>
        <vt:i4>7340142</vt:i4>
      </vt:variant>
      <vt:variant>
        <vt:i4>0</vt:i4>
      </vt:variant>
      <vt:variant>
        <vt:i4>0</vt:i4>
      </vt:variant>
      <vt:variant>
        <vt:i4>5</vt:i4>
      </vt:variant>
      <vt:variant>
        <vt:lpwstr>http://www.ritolavolleybal.nl/stratenvolleybal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Wizard Nieuwsbrief</dc:title>
  <dc:subject/>
  <dc:creator>Dick Gerssen</dc:creator>
  <cp:keywords/>
  <cp:lastModifiedBy>Dick Gerssen</cp:lastModifiedBy>
  <cp:revision>3</cp:revision>
  <cp:lastPrinted>2002-02-27T11:44:00Z</cp:lastPrinted>
  <dcterms:created xsi:type="dcterms:W3CDTF">2018-03-09T17:52:00Z</dcterms:created>
  <dcterms:modified xsi:type="dcterms:W3CDTF">2018-03-19T16:58:00Z</dcterms:modified>
</cp:coreProperties>
</file>